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646E" w14:textId="77777777" w:rsidR="00904A8A" w:rsidRPr="00904A8A" w:rsidRDefault="00904A8A" w:rsidP="00B701AD">
      <w:pPr>
        <w:spacing w:after="0" w:line="240" w:lineRule="auto"/>
        <w:rPr>
          <w:rFonts w:ascii="Times New Roman" w:hAnsi="Times New Roman" w:cs="Times New Roman"/>
          <w:b/>
          <w:bCs/>
          <w:color w:val="00B050"/>
          <w:sz w:val="28"/>
          <w:szCs w:val="28"/>
        </w:rPr>
      </w:pPr>
      <w:r w:rsidRPr="00904A8A">
        <w:rPr>
          <w:rFonts w:ascii="Times New Roman" w:hAnsi="Times New Roman" w:cs="Times New Roman"/>
          <w:b/>
          <w:bCs/>
          <w:color w:val="00B050"/>
          <w:sz w:val="28"/>
          <w:szCs w:val="28"/>
        </w:rPr>
        <w:t>Fight Back:  How to Win Your Cannabis Possession Case – January 5, 2021</w:t>
      </w:r>
    </w:p>
    <w:p w14:paraId="4EEA09C1" w14:textId="77777777" w:rsidR="00904A8A" w:rsidRDefault="00904A8A" w:rsidP="00B701AD">
      <w:pPr>
        <w:spacing w:after="0" w:line="240" w:lineRule="auto"/>
        <w:rPr>
          <w:rFonts w:ascii="Times New Roman" w:hAnsi="Times New Roman" w:cs="Times New Roman"/>
          <w:sz w:val="24"/>
          <w:szCs w:val="24"/>
        </w:rPr>
      </w:pPr>
    </w:p>
    <w:p w14:paraId="1616A482" w14:textId="77777777" w:rsidR="00904A8A" w:rsidRDefault="00904A8A" w:rsidP="00B701AD">
      <w:pPr>
        <w:spacing w:after="0" w:line="240" w:lineRule="auto"/>
        <w:rPr>
          <w:rFonts w:ascii="Times New Roman" w:hAnsi="Times New Roman" w:cs="Times New Roman"/>
          <w:sz w:val="24"/>
          <w:szCs w:val="24"/>
        </w:rPr>
      </w:pPr>
    </w:p>
    <w:p w14:paraId="62BA1F2E" w14:textId="4C7136BE" w:rsidR="00904A8A" w:rsidRPr="00904A8A" w:rsidRDefault="00904A8A" w:rsidP="00904A8A">
      <w:pPr>
        <w:spacing w:after="0" w:line="360" w:lineRule="auto"/>
        <w:rPr>
          <w:rFonts w:ascii="Times New Roman" w:hAnsi="Times New Roman" w:cs="Times New Roman"/>
          <w:b/>
          <w:bCs/>
          <w:sz w:val="24"/>
          <w:szCs w:val="24"/>
          <w:u w:val="single"/>
        </w:rPr>
      </w:pPr>
      <w:r w:rsidRPr="00904A8A">
        <w:rPr>
          <w:rFonts w:ascii="Times New Roman" w:hAnsi="Times New Roman" w:cs="Times New Roman"/>
          <w:b/>
          <w:bCs/>
          <w:sz w:val="24"/>
          <w:szCs w:val="24"/>
          <w:u w:val="single"/>
        </w:rPr>
        <w:t>List of Materials Included &amp; Instructions (fields for case-specific information highlighted)</w:t>
      </w:r>
    </w:p>
    <w:p w14:paraId="17F4C435" w14:textId="77777777" w:rsidR="00262408" w:rsidRDefault="00262408" w:rsidP="00904A8A">
      <w:pPr>
        <w:spacing w:after="0" w:line="360" w:lineRule="auto"/>
        <w:rPr>
          <w:rFonts w:ascii="Times New Roman" w:hAnsi="Times New Roman" w:cs="Times New Roman"/>
          <w:b/>
          <w:bCs/>
          <w:color w:val="00B050"/>
          <w:sz w:val="24"/>
          <w:szCs w:val="24"/>
        </w:rPr>
      </w:pPr>
    </w:p>
    <w:p w14:paraId="36F4180B" w14:textId="2DC2744F" w:rsidR="00904A8A" w:rsidRPr="00016116" w:rsidRDefault="00904A8A" w:rsidP="00904A8A">
      <w:pPr>
        <w:spacing w:after="0" w:line="360" w:lineRule="auto"/>
        <w:rPr>
          <w:rFonts w:ascii="Times New Roman" w:hAnsi="Times New Roman" w:cs="Times New Roman"/>
          <w:b/>
          <w:bCs/>
          <w:color w:val="00B050"/>
          <w:sz w:val="24"/>
          <w:szCs w:val="24"/>
        </w:rPr>
      </w:pPr>
      <w:r w:rsidRPr="00016116">
        <w:rPr>
          <w:rFonts w:ascii="Times New Roman" w:hAnsi="Times New Roman" w:cs="Times New Roman"/>
          <w:b/>
          <w:bCs/>
          <w:color w:val="00B050"/>
          <w:sz w:val="24"/>
          <w:szCs w:val="24"/>
        </w:rPr>
        <w:t>Request for Discovery and Inspection</w:t>
      </w:r>
    </w:p>
    <w:p w14:paraId="60E41855"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Input name and return address</w:t>
      </w:r>
    </w:p>
    <w:p w14:paraId="6B10460D"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Choose who to send the request to.  For Justice of the Peace and Alderman’s Court cases, send to the arresting officer at their police agency.  For Court of Common Pleas cases, send to the Department of Justice in the county where the arrest occurred.</w:t>
      </w:r>
    </w:p>
    <w:p w14:paraId="1EADFD69"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Input the case name and number in the subject line</w:t>
      </w:r>
    </w:p>
    <w:p w14:paraId="549DEF36"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In the salutation line, use “Officer” for Justice of the Peace and Alderman’s Court cases and “Deputy” for cases where the request is sent to the Department of Justice</w:t>
      </w:r>
    </w:p>
    <w:p w14:paraId="47F5240B" w14:textId="5F47A080"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 xml:space="preserve">Input your name on the signature line on the last page  </w:t>
      </w:r>
    </w:p>
    <w:p w14:paraId="59E529B0" w14:textId="4C59CE8D" w:rsidR="00016116" w:rsidRDefault="00016116"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Print and sign the request</w:t>
      </w:r>
    </w:p>
    <w:p w14:paraId="2C55C3A7" w14:textId="68CDBD17" w:rsidR="00016116" w:rsidRDefault="00016116"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Make a copy for your records</w:t>
      </w:r>
    </w:p>
    <w:p w14:paraId="37DC15F0" w14:textId="60C2D717" w:rsidR="00016116" w:rsidRPr="00904A8A" w:rsidRDefault="00016116"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Send the request</w:t>
      </w:r>
      <w:r w:rsidR="00262408">
        <w:rPr>
          <w:rFonts w:ascii="Times New Roman" w:hAnsi="Times New Roman" w:cs="Times New Roman"/>
          <w:sz w:val="24"/>
          <w:szCs w:val="24"/>
        </w:rPr>
        <w:t xml:space="preserve"> and notice (see below)</w:t>
      </w:r>
      <w:r>
        <w:rPr>
          <w:rFonts w:ascii="Times New Roman" w:hAnsi="Times New Roman" w:cs="Times New Roman"/>
          <w:sz w:val="24"/>
          <w:szCs w:val="24"/>
        </w:rPr>
        <w:t xml:space="preserve"> to the Deputy Attorney General or Officer prosecuting the case</w:t>
      </w:r>
    </w:p>
    <w:p w14:paraId="4AFB5A63" w14:textId="20EB3C02" w:rsidR="00904A8A" w:rsidRPr="00016116" w:rsidRDefault="00904A8A" w:rsidP="00904A8A">
      <w:pPr>
        <w:spacing w:after="0" w:line="360" w:lineRule="auto"/>
        <w:rPr>
          <w:rFonts w:ascii="Times New Roman" w:hAnsi="Times New Roman" w:cs="Times New Roman"/>
          <w:b/>
          <w:bCs/>
          <w:color w:val="00B050"/>
          <w:sz w:val="24"/>
          <w:szCs w:val="24"/>
        </w:rPr>
      </w:pPr>
      <w:r w:rsidRPr="00016116">
        <w:rPr>
          <w:rFonts w:ascii="Times New Roman" w:hAnsi="Times New Roman" w:cs="Times New Roman"/>
          <w:b/>
          <w:bCs/>
          <w:color w:val="00B050"/>
          <w:sz w:val="24"/>
          <w:szCs w:val="24"/>
        </w:rPr>
        <w:t>Chain of Custody Demand Letter</w:t>
      </w:r>
    </w:p>
    <w:p w14:paraId="2FB38663"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Choose who to send the request to.  For Justice of the Peace and Alderman’s Court cases, send to the arresting officer at their police agency.  For Court of Common Pleas cases, send to the Department of Justice in the county where the arrest occurred.</w:t>
      </w:r>
    </w:p>
    <w:p w14:paraId="13D85844"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Input the case name and number in the subject line</w:t>
      </w:r>
    </w:p>
    <w:p w14:paraId="545CF53F"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In the salutation line, use “Officer” for Justice of the Peace and Alderman’s Court cases and “Deputy” for cases where the request is sent to the Department of Justice</w:t>
      </w:r>
    </w:p>
    <w:p w14:paraId="0C659A23" w14:textId="7304570A"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 xml:space="preserve">Input your name on the signature line </w:t>
      </w:r>
    </w:p>
    <w:p w14:paraId="7E67BE18" w14:textId="77777777" w:rsidR="00016116"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Print and sign the request</w:t>
      </w:r>
    </w:p>
    <w:p w14:paraId="6CF49B19" w14:textId="77777777" w:rsidR="00016116"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Make a copy for your records</w:t>
      </w:r>
    </w:p>
    <w:p w14:paraId="7EEEFC00" w14:textId="77777777" w:rsidR="00016116" w:rsidRPr="00904A8A"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Send the request to the Deputy Attorney General or Officer prosecuting the case</w:t>
      </w:r>
    </w:p>
    <w:p w14:paraId="42F92310" w14:textId="77777777" w:rsidR="00262408" w:rsidRDefault="00262408">
      <w:pPr>
        <w:rPr>
          <w:rFonts w:ascii="Times New Roman" w:hAnsi="Times New Roman" w:cs="Times New Roman"/>
          <w:b/>
          <w:bCs/>
          <w:color w:val="00B050"/>
          <w:sz w:val="24"/>
          <w:szCs w:val="24"/>
        </w:rPr>
      </w:pPr>
      <w:r>
        <w:rPr>
          <w:rFonts w:ascii="Times New Roman" w:hAnsi="Times New Roman" w:cs="Times New Roman"/>
          <w:b/>
          <w:bCs/>
          <w:color w:val="00B050"/>
          <w:sz w:val="24"/>
          <w:szCs w:val="24"/>
        </w:rPr>
        <w:br w:type="page"/>
      </w:r>
    </w:p>
    <w:p w14:paraId="6C49116B" w14:textId="2417E000" w:rsidR="00904A8A" w:rsidRPr="00016116" w:rsidRDefault="00904A8A" w:rsidP="00904A8A">
      <w:pPr>
        <w:spacing w:after="0" w:line="360" w:lineRule="auto"/>
        <w:rPr>
          <w:rFonts w:ascii="Times New Roman" w:hAnsi="Times New Roman" w:cs="Times New Roman"/>
          <w:b/>
          <w:bCs/>
          <w:color w:val="00B050"/>
          <w:sz w:val="24"/>
          <w:szCs w:val="24"/>
        </w:rPr>
      </w:pPr>
      <w:r w:rsidRPr="00016116">
        <w:rPr>
          <w:rFonts w:ascii="Times New Roman" w:hAnsi="Times New Roman" w:cs="Times New Roman"/>
          <w:b/>
          <w:bCs/>
          <w:color w:val="00B050"/>
          <w:sz w:val="24"/>
          <w:szCs w:val="24"/>
        </w:rPr>
        <w:lastRenderedPageBreak/>
        <w:t>Notice of Service – Request for Discovery and Inspection</w:t>
      </w:r>
    </w:p>
    <w:p w14:paraId="49ADB7F3"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There are two forms included, one for Justice of the Peace and Alderman’s Court and one for Court of Common Pleas cases.  Complete the appropriate form for the Court where the case is pending</w:t>
      </w:r>
    </w:p>
    <w:p w14:paraId="274FFFA4"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 xml:space="preserve">Identify the Justice of the Peace Court number of the county of the Court of Common Pleas court in the case heading.  </w:t>
      </w:r>
    </w:p>
    <w:p w14:paraId="32F95082" w14:textId="77777777"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Input the case name and number in the case heading</w:t>
      </w:r>
    </w:p>
    <w:p w14:paraId="7E29401D" w14:textId="17D2AA04"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I</w:t>
      </w:r>
      <w:r w:rsidR="004E7A2D">
        <w:rPr>
          <w:rFonts w:ascii="Times New Roman" w:hAnsi="Times New Roman" w:cs="Times New Roman"/>
          <w:sz w:val="24"/>
          <w:szCs w:val="24"/>
        </w:rPr>
        <w:t>dentify who</w:t>
      </w:r>
      <w:r w:rsidRPr="00904A8A">
        <w:rPr>
          <w:rFonts w:ascii="Times New Roman" w:hAnsi="Times New Roman" w:cs="Times New Roman"/>
          <w:sz w:val="24"/>
          <w:szCs w:val="24"/>
        </w:rPr>
        <w:t xml:space="preserve"> you sent the discovery request to.  For Justice of the Peace and Alderman’s Court cases, send to the arresting officer at their police agency.  For Court of Common Pleas cases, send to the Department of Justice in the county where the arrest occurred.  The name and address you indicate on this form should match the name and address on the Request for Discovery and Inspection you delivered</w:t>
      </w:r>
    </w:p>
    <w:p w14:paraId="68EF5612" w14:textId="5623CB81" w:rsidR="00904A8A" w:rsidRDefault="00904A8A" w:rsidP="00904A8A">
      <w:pPr>
        <w:pStyle w:val="ListParagraph"/>
        <w:numPr>
          <w:ilvl w:val="0"/>
          <w:numId w:val="5"/>
        </w:numPr>
        <w:spacing w:after="0" w:line="360" w:lineRule="auto"/>
        <w:ind w:left="720"/>
        <w:rPr>
          <w:rFonts w:ascii="Times New Roman" w:hAnsi="Times New Roman" w:cs="Times New Roman"/>
          <w:sz w:val="24"/>
          <w:szCs w:val="24"/>
        </w:rPr>
      </w:pPr>
      <w:r w:rsidRPr="00904A8A">
        <w:rPr>
          <w:rFonts w:ascii="Times New Roman" w:hAnsi="Times New Roman" w:cs="Times New Roman"/>
          <w:sz w:val="24"/>
          <w:szCs w:val="24"/>
        </w:rPr>
        <w:t xml:space="preserve">Input your name, address, and phone number on the signature block  </w:t>
      </w:r>
    </w:p>
    <w:p w14:paraId="408085BE" w14:textId="77777777" w:rsidR="00016116"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Print and sign the request</w:t>
      </w:r>
    </w:p>
    <w:p w14:paraId="1D97B2A0" w14:textId="2A069439" w:rsidR="00016116"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Make a copy for your records and a copy for the prosecuting agency</w:t>
      </w:r>
    </w:p>
    <w:p w14:paraId="59711211" w14:textId="0C86C085" w:rsidR="00016116"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File the original Notice with the Court</w:t>
      </w:r>
    </w:p>
    <w:p w14:paraId="5FAC6D7A" w14:textId="5DBD6EA1" w:rsidR="00016116" w:rsidRPr="00904A8A" w:rsidRDefault="00016116" w:rsidP="00016116">
      <w:pPr>
        <w:pStyle w:val="ListParagraph"/>
        <w:numPr>
          <w:ilvl w:val="0"/>
          <w:numId w:val="5"/>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Attach to the request for discovery and inspection and send the request</w:t>
      </w:r>
      <w:r w:rsidR="00262408">
        <w:rPr>
          <w:rFonts w:ascii="Times New Roman" w:hAnsi="Times New Roman" w:cs="Times New Roman"/>
          <w:sz w:val="24"/>
          <w:szCs w:val="24"/>
        </w:rPr>
        <w:t xml:space="preserve"> and notice</w:t>
      </w:r>
      <w:r>
        <w:rPr>
          <w:rFonts w:ascii="Times New Roman" w:hAnsi="Times New Roman" w:cs="Times New Roman"/>
          <w:sz w:val="24"/>
          <w:szCs w:val="24"/>
        </w:rPr>
        <w:t xml:space="preserve"> to the Deputy Attorney General or Officer prosecuting </w:t>
      </w:r>
      <w:r w:rsidR="00262408">
        <w:rPr>
          <w:rFonts w:ascii="Times New Roman" w:hAnsi="Times New Roman" w:cs="Times New Roman"/>
          <w:sz w:val="24"/>
          <w:szCs w:val="24"/>
        </w:rPr>
        <w:t>the case</w:t>
      </w:r>
    </w:p>
    <w:p w14:paraId="3642ECBB" w14:textId="77777777" w:rsidR="00016116" w:rsidRPr="00904A8A" w:rsidRDefault="00016116" w:rsidP="00262408">
      <w:pPr>
        <w:pStyle w:val="ListParagraph"/>
        <w:spacing w:after="0" w:line="360" w:lineRule="auto"/>
        <w:rPr>
          <w:rFonts w:ascii="Times New Roman" w:hAnsi="Times New Roman" w:cs="Times New Roman"/>
          <w:sz w:val="24"/>
          <w:szCs w:val="24"/>
        </w:rPr>
      </w:pPr>
    </w:p>
    <w:p w14:paraId="6F68CA0B" w14:textId="77777777" w:rsidR="00904A8A" w:rsidRPr="00904A8A" w:rsidRDefault="00904A8A" w:rsidP="00904A8A">
      <w:pPr>
        <w:spacing w:after="0" w:line="240" w:lineRule="auto"/>
        <w:rPr>
          <w:rFonts w:ascii="Times New Roman" w:hAnsi="Times New Roman" w:cs="Times New Roman"/>
          <w:sz w:val="24"/>
          <w:szCs w:val="24"/>
        </w:rPr>
      </w:pPr>
    </w:p>
    <w:p w14:paraId="06758AC5" w14:textId="6659642E" w:rsidR="00904A8A" w:rsidRDefault="00904A8A" w:rsidP="00B701AD">
      <w:pPr>
        <w:spacing w:after="0" w:line="240" w:lineRule="auto"/>
        <w:rPr>
          <w:rFonts w:ascii="Times New Roman" w:hAnsi="Times New Roman" w:cs="Times New Roman"/>
          <w:sz w:val="24"/>
          <w:szCs w:val="24"/>
        </w:rPr>
      </w:pPr>
    </w:p>
    <w:p w14:paraId="0E6536E5" w14:textId="5BF79E2C" w:rsidR="00904A8A" w:rsidRDefault="00904A8A" w:rsidP="00B701AD">
      <w:pPr>
        <w:spacing w:after="0" w:line="240" w:lineRule="auto"/>
        <w:rPr>
          <w:rFonts w:ascii="Times New Roman" w:hAnsi="Times New Roman" w:cs="Times New Roman"/>
          <w:sz w:val="24"/>
          <w:szCs w:val="24"/>
        </w:rPr>
      </w:pPr>
    </w:p>
    <w:p w14:paraId="457BD38D" w14:textId="77777777" w:rsidR="00904A8A" w:rsidRDefault="00904A8A" w:rsidP="00B701AD">
      <w:pPr>
        <w:spacing w:after="0" w:line="240" w:lineRule="auto"/>
        <w:rPr>
          <w:rFonts w:ascii="Times New Roman" w:hAnsi="Times New Roman" w:cs="Times New Roman"/>
          <w:sz w:val="24"/>
          <w:szCs w:val="24"/>
        </w:rPr>
      </w:pPr>
    </w:p>
    <w:p w14:paraId="6A2734C6" w14:textId="77777777" w:rsidR="00904A8A" w:rsidRDefault="00904A8A" w:rsidP="00B701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01AD">
        <w:rPr>
          <w:rFonts w:ascii="Times New Roman" w:hAnsi="Times New Roman" w:cs="Times New Roman"/>
          <w:sz w:val="24"/>
          <w:szCs w:val="24"/>
        </w:rPr>
        <w:tab/>
      </w:r>
      <w:r w:rsidR="00B701AD">
        <w:rPr>
          <w:rFonts w:ascii="Times New Roman" w:hAnsi="Times New Roman" w:cs="Times New Roman"/>
          <w:sz w:val="24"/>
          <w:szCs w:val="24"/>
        </w:rPr>
        <w:tab/>
      </w:r>
    </w:p>
    <w:p w14:paraId="605572ED" w14:textId="77777777" w:rsidR="00904A8A" w:rsidRDefault="00904A8A">
      <w:pPr>
        <w:rPr>
          <w:rFonts w:ascii="Times New Roman" w:hAnsi="Times New Roman" w:cs="Times New Roman"/>
          <w:sz w:val="24"/>
          <w:szCs w:val="24"/>
        </w:rPr>
      </w:pPr>
      <w:r>
        <w:rPr>
          <w:rFonts w:ascii="Times New Roman" w:hAnsi="Times New Roman" w:cs="Times New Roman"/>
          <w:sz w:val="24"/>
          <w:szCs w:val="24"/>
        </w:rPr>
        <w:br w:type="page"/>
      </w:r>
    </w:p>
    <w:p w14:paraId="529454EB" w14:textId="7D206F29" w:rsidR="00B701AD" w:rsidRDefault="00B701AD" w:rsidP="00904A8A">
      <w:pPr>
        <w:spacing w:after="0" w:line="240" w:lineRule="auto"/>
        <w:ind w:left="6480" w:firstLine="720"/>
        <w:rPr>
          <w:rFonts w:ascii="Times New Roman" w:hAnsi="Times New Roman" w:cs="Times New Roman"/>
          <w:sz w:val="24"/>
          <w:szCs w:val="24"/>
        </w:rPr>
      </w:pPr>
      <w:r w:rsidRPr="00B701AD">
        <w:rPr>
          <w:rFonts w:ascii="Times New Roman" w:hAnsi="Times New Roman" w:cs="Times New Roman"/>
          <w:sz w:val="24"/>
          <w:szCs w:val="24"/>
          <w:highlight w:val="yellow"/>
        </w:rPr>
        <w:lastRenderedPageBreak/>
        <w:t>YOUR NAME</w:t>
      </w:r>
    </w:p>
    <w:p w14:paraId="2E18A2A4" w14:textId="09A363FD" w:rsidR="00B701AD" w:rsidRDefault="00B701AD" w:rsidP="00B701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1AD">
        <w:rPr>
          <w:rFonts w:ascii="Times New Roman" w:hAnsi="Times New Roman" w:cs="Times New Roman"/>
          <w:sz w:val="24"/>
          <w:szCs w:val="24"/>
          <w:highlight w:val="yellow"/>
        </w:rPr>
        <w:t>STREET ADDRESS</w:t>
      </w:r>
    </w:p>
    <w:p w14:paraId="5C3FA312" w14:textId="7FFC35EF" w:rsidR="00B701AD" w:rsidRDefault="00B701AD" w:rsidP="00B701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1AD">
        <w:rPr>
          <w:rFonts w:ascii="Times New Roman" w:hAnsi="Times New Roman" w:cs="Times New Roman"/>
          <w:sz w:val="24"/>
          <w:szCs w:val="24"/>
          <w:highlight w:val="yellow"/>
        </w:rPr>
        <w:t>CITY, STATE, ZIP</w:t>
      </w:r>
    </w:p>
    <w:p w14:paraId="2B55ADA1" w14:textId="67B30629" w:rsidR="00146C0E" w:rsidRDefault="00146C0E" w:rsidP="00146C0E">
      <w:pPr>
        <w:rPr>
          <w:rFonts w:ascii="Times New Roman" w:hAnsi="Times New Roman" w:cs="Times New Roman"/>
          <w:sz w:val="24"/>
          <w:szCs w:val="24"/>
        </w:rPr>
      </w:pPr>
      <w:r w:rsidRPr="003E0140">
        <w:rPr>
          <w:rFonts w:ascii="Times New Roman" w:hAnsi="Times New Roman" w:cs="Times New Roman"/>
          <w:sz w:val="24"/>
          <w:szCs w:val="24"/>
        </w:rPr>
        <w:fldChar w:fldCharType="begin"/>
      </w:r>
      <w:r w:rsidRPr="003E0140">
        <w:rPr>
          <w:rFonts w:ascii="Times New Roman" w:hAnsi="Times New Roman" w:cs="Times New Roman"/>
          <w:sz w:val="24"/>
          <w:szCs w:val="24"/>
        </w:rPr>
        <w:instrText xml:space="preserve"> DATE  \@ "MMMM d, yyyy"  \* MERGEFORMAT </w:instrText>
      </w:r>
      <w:r w:rsidRPr="003E0140">
        <w:rPr>
          <w:rFonts w:ascii="Times New Roman" w:hAnsi="Times New Roman" w:cs="Times New Roman"/>
          <w:sz w:val="24"/>
          <w:szCs w:val="24"/>
        </w:rPr>
        <w:fldChar w:fldCharType="separate"/>
      </w:r>
      <w:r w:rsidR="0079431F">
        <w:rPr>
          <w:rFonts w:ascii="Times New Roman" w:hAnsi="Times New Roman" w:cs="Times New Roman"/>
          <w:noProof/>
          <w:sz w:val="24"/>
          <w:szCs w:val="24"/>
        </w:rPr>
        <w:t>January 5, 2021</w:t>
      </w:r>
      <w:r w:rsidRPr="003E0140">
        <w:rPr>
          <w:rFonts w:ascii="Times New Roman" w:hAnsi="Times New Roman" w:cs="Times New Roman"/>
          <w:sz w:val="24"/>
          <w:szCs w:val="24"/>
        </w:rPr>
        <w:fldChar w:fldCharType="end"/>
      </w:r>
    </w:p>
    <w:p w14:paraId="10F2B56F" w14:textId="77777777" w:rsidR="00A20A3B" w:rsidRDefault="00A20A3B" w:rsidP="00146C0E">
      <w:pPr>
        <w:spacing w:after="0" w:line="240" w:lineRule="auto"/>
        <w:rPr>
          <w:rFonts w:ascii="Times New Roman" w:hAnsi="Times New Roman" w:cs="Times New Roman"/>
          <w:sz w:val="24"/>
          <w:szCs w:val="24"/>
        </w:rPr>
      </w:pPr>
    </w:p>
    <w:p w14:paraId="21A0E4FB" w14:textId="77777777" w:rsidR="00D77023" w:rsidRPr="000D3357" w:rsidRDefault="00D77023" w:rsidP="00D77023">
      <w:pPr>
        <w:spacing w:after="0" w:line="240" w:lineRule="auto"/>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Name of Officer</w:t>
      </w:r>
    </w:p>
    <w:p w14:paraId="347D3359" w14:textId="77777777" w:rsidR="00D77023" w:rsidRPr="000D3357" w:rsidRDefault="00D77023" w:rsidP="00D77023">
      <w:pPr>
        <w:spacing w:after="0" w:line="240" w:lineRule="auto"/>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Department</w:t>
      </w:r>
      <w:r>
        <w:rPr>
          <w:rFonts w:ascii="Times New Roman" w:hAnsi="Times New Roman" w:cs="Times New Roman"/>
          <w:sz w:val="24"/>
          <w:szCs w:val="24"/>
          <w:highlight w:val="yellow"/>
        </w:rPr>
        <w:t xml:space="preserve"> or Agency Name</w:t>
      </w:r>
    </w:p>
    <w:p w14:paraId="42279FB8" w14:textId="77777777" w:rsidR="00D77023" w:rsidRPr="00337C27" w:rsidRDefault="00D77023" w:rsidP="00D77023">
      <w:pPr>
        <w:spacing w:after="0" w:line="240" w:lineRule="auto"/>
        <w:rPr>
          <w:rFonts w:ascii="Times New Roman" w:hAnsi="Times New Roman" w:cs="Times New Roman"/>
          <w:sz w:val="24"/>
          <w:szCs w:val="24"/>
          <w:highlight w:val="yellow"/>
        </w:rPr>
      </w:pPr>
      <w:r w:rsidRPr="00337C27">
        <w:rPr>
          <w:rFonts w:ascii="Times New Roman" w:hAnsi="Times New Roman" w:cs="Times New Roman"/>
          <w:sz w:val="24"/>
          <w:szCs w:val="24"/>
          <w:highlight w:val="yellow"/>
        </w:rPr>
        <w:t>Street Address</w:t>
      </w:r>
    </w:p>
    <w:p w14:paraId="05272D24" w14:textId="77777777" w:rsidR="00D77023" w:rsidRDefault="00D77023" w:rsidP="00D77023">
      <w:pPr>
        <w:spacing w:after="0" w:line="240" w:lineRule="auto"/>
        <w:rPr>
          <w:rFonts w:ascii="Times New Roman" w:hAnsi="Times New Roman" w:cs="Times New Roman"/>
          <w:sz w:val="24"/>
          <w:szCs w:val="24"/>
        </w:rPr>
      </w:pPr>
      <w:r w:rsidRPr="00337C27">
        <w:rPr>
          <w:rFonts w:ascii="Times New Roman" w:hAnsi="Times New Roman" w:cs="Times New Roman"/>
          <w:sz w:val="24"/>
          <w:szCs w:val="24"/>
          <w:highlight w:val="yellow"/>
        </w:rPr>
        <w:t>City, State, Zip</w:t>
      </w:r>
    </w:p>
    <w:p w14:paraId="4AFB62A5" w14:textId="77777777" w:rsidR="00D77023" w:rsidRDefault="00D77023" w:rsidP="00D77023">
      <w:pPr>
        <w:spacing w:after="0" w:line="240" w:lineRule="auto"/>
        <w:rPr>
          <w:rFonts w:ascii="Times New Roman" w:hAnsi="Times New Roman" w:cs="Times New Roman"/>
          <w:sz w:val="24"/>
          <w:szCs w:val="24"/>
        </w:rPr>
      </w:pPr>
    </w:p>
    <w:p w14:paraId="29041FFF"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1E4C3B20"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6D850B05"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102 West Water Street </w:t>
      </w:r>
    </w:p>
    <w:p w14:paraId="2404BB33"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Dover, DE  19904</w:t>
      </w:r>
    </w:p>
    <w:p w14:paraId="648E5B15" w14:textId="77777777" w:rsidR="00D77023" w:rsidRPr="00E57311" w:rsidRDefault="00D77023" w:rsidP="00D77023">
      <w:pPr>
        <w:spacing w:after="0" w:line="240" w:lineRule="auto"/>
        <w:rPr>
          <w:rFonts w:ascii="Times New Roman" w:hAnsi="Times New Roman" w:cs="Times New Roman"/>
          <w:sz w:val="24"/>
          <w:szCs w:val="24"/>
          <w:highlight w:val="yellow"/>
        </w:rPr>
      </w:pPr>
    </w:p>
    <w:p w14:paraId="44492060"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446BE45B"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7A245CF5"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820 North French St.</w:t>
      </w:r>
    </w:p>
    <w:p w14:paraId="600F2467"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Wilmington, DE  19801</w:t>
      </w:r>
    </w:p>
    <w:p w14:paraId="3FF477EF" w14:textId="77777777" w:rsidR="00D77023" w:rsidRPr="00E57311" w:rsidRDefault="00D77023" w:rsidP="00D77023">
      <w:pPr>
        <w:spacing w:after="0" w:line="240" w:lineRule="auto"/>
        <w:rPr>
          <w:rFonts w:ascii="Times New Roman" w:hAnsi="Times New Roman" w:cs="Times New Roman"/>
          <w:sz w:val="24"/>
          <w:szCs w:val="24"/>
          <w:highlight w:val="yellow"/>
        </w:rPr>
      </w:pPr>
    </w:p>
    <w:p w14:paraId="20A9D09C"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2DB4C0C6"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0A542614" w14:textId="77777777" w:rsidR="00D77023" w:rsidRPr="00E57311" w:rsidRDefault="00D77023" w:rsidP="00D7702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114 East Market Street</w:t>
      </w:r>
    </w:p>
    <w:p w14:paraId="59457EF1" w14:textId="77777777" w:rsidR="00D77023" w:rsidRPr="003E0140" w:rsidRDefault="00D77023" w:rsidP="00D77023">
      <w:pPr>
        <w:spacing w:after="0" w:line="240" w:lineRule="auto"/>
        <w:rPr>
          <w:rFonts w:ascii="Times New Roman" w:hAnsi="Times New Roman" w:cs="Times New Roman"/>
          <w:sz w:val="24"/>
          <w:szCs w:val="24"/>
        </w:rPr>
      </w:pPr>
      <w:r w:rsidRPr="00E57311">
        <w:rPr>
          <w:rFonts w:ascii="Times New Roman" w:hAnsi="Times New Roman" w:cs="Times New Roman"/>
          <w:sz w:val="24"/>
          <w:szCs w:val="24"/>
          <w:highlight w:val="yellow"/>
        </w:rPr>
        <w:t>Georgetown, DE 19947</w:t>
      </w:r>
    </w:p>
    <w:p w14:paraId="0111021B" w14:textId="5A23CDCC" w:rsidR="00146C0E" w:rsidRDefault="00146C0E" w:rsidP="00146C0E">
      <w:pPr>
        <w:spacing w:after="0" w:line="240" w:lineRule="auto"/>
        <w:rPr>
          <w:rFonts w:ascii="Times New Roman" w:hAnsi="Times New Roman" w:cs="Times New Roman"/>
          <w:sz w:val="24"/>
          <w:szCs w:val="24"/>
        </w:rPr>
      </w:pPr>
    </w:p>
    <w:p w14:paraId="2A9AFAAE" w14:textId="77777777" w:rsidR="00D77023" w:rsidRPr="003E0140" w:rsidRDefault="00D77023" w:rsidP="00146C0E">
      <w:pPr>
        <w:spacing w:after="0" w:line="240" w:lineRule="auto"/>
        <w:rPr>
          <w:rFonts w:ascii="Times New Roman" w:hAnsi="Times New Roman" w:cs="Times New Roman"/>
          <w:sz w:val="24"/>
          <w:szCs w:val="24"/>
        </w:rPr>
      </w:pPr>
    </w:p>
    <w:p w14:paraId="048A6DD3" w14:textId="7F969767" w:rsidR="00146C0E" w:rsidRPr="003E0140" w:rsidRDefault="00146C0E" w:rsidP="00146C0E">
      <w:pPr>
        <w:tabs>
          <w:tab w:val="left" w:pos="1"/>
          <w:tab w:val="left" w:pos="6312"/>
          <w:tab w:val="left" w:pos="6480"/>
          <w:tab w:val="left" w:pos="7200"/>
          <w:tab w:val="left" w:pos="7920"/>
        </w:tabs>
        <w:spacing w:after="0" w:line="240" w:lineRule="auto"/>
        <w:rPr>
          <w:rFonts w:ascii="Times New Roman" w:hAnsi="Times New Roman" w:cs="Times New Roman"/>
          <w:b/>
          <w:i/>
          <w:sz w:val="24"/>
          <w:szCs w:val="24"/>
        </w:rPr>
      </w:pPr>
      <w:r w:rsidRPr="003E0140">
        <w:rPr>
          <w:rFonts w:ascii="Times New Roman" w:hAnsi="Times New Roman" w:cs="Times New Roman"/>
          <w:b/>
          <w:sz w:val="24"/>
          <w:szCs w:val="24"/>
        </w:rPr>
        <w:t xml:space="preserve">Re:  State of Delaware v. </w:t>
      </w:r>
      <w:sdt>
        <w:sdtPr>
          <w:rPr>
            <w:rFonts w:ascii="Times New Roman" w:hAnsi="Times New Roman" w:cs="Times New Roman"/>
            <w:b/>
            <w:sz w:val="24"/>
            <w:szCs w:val="24"/>
            <w:highlight w:val="yellow"/>
          </w:rPr>
          <w:alias w:val="First Name"/>
          <w:tag w:val="First Name"/>
          <w:id w:val="-1432812868"/>
          <w:placeholder>
            <w:docPart w:val="A0169DC414CB4891AE56D7A98AF31042"/>
          </w:placeholder>
          <w:dataBinding w:prefixMappings="xmlns:ns0='http://purl.org/dc/elements/1.1/' xmlns:ns1='http://schemas.openxmlformats.org/package/2006/metadata/core-properties' " w:xpath="/ns1:coreProperties[1]/ns0:creator[1]" w:storeItemID="{6C3C8BC8-F283-45AE-878A-BAB7291924A1}"/>
          <w:text/>
        </w:sdtPr>
        <w:sdtEndPr/>
        <w:sdtContent>
          <w:r w:rsidR="001D7858">
            <w:rPr>
              <w:rFonts w:ascii="Times New Roman" w:hAnsi="Times New Roman" w:cs="Times New Roman"/>
              <w:b/>
              <w:sz w:val="24"/>
              <w:szCs w:val="24"/>
              <w:highlight w:val="yellow"/>
            </w:rPr>
            <w:t>FIRST</w:t>
          </w:r>
        </w:sdtContent>
      </w:sdt>
      <w:r w:rsidRPr="00D1769B">
        <w:rPr>
          <w:rFonts w:ascii="Times New Roman" w:hAnsi="Times New Roman" w:cs="Times New Roman"/>
          <w:b/>
          <w:sz w:val="24"/>
          <w:szCs w:val="24"/>
          <w:highlight w:val="yellow"/>
        </w:rPr>
        <w:t xml:space="preserve"> </w:t>
      </w:r>
      <w:sdt>
        <w:sdtPr>
          <w:rPr>
            <w:rFonts w:ascii="Times New Roman" w:hAnsi="Times New Roman" w:cs="Times New Roman"/>
            <w:b/>
            <w:sz w:val="24"/>
            <w:szCs w:val="24"/>
            <w:highlight w:val="yellow"/>
          </w:rPr>
          <w:alias w:val="Last Name"/>
          <w:tag w:val="Last Name"/>
          <w:id w:val="527765363"/>
          <w:placeholder>
            <w:docPart w:val="1BBB556616C34464949C66DDFA6A782A"/>
          </w:placeholder>
          <w:dataBinding w:prefixMappings="xmlns:ns0='http://purl.org/dc/elements/1.1/' xmlns:ns1='http://schemas.openxmlformats.org/package/2006/metadata/core-properties' " w:xpath="/ns1:coreProperties[1]/ns1:category[1]" w:storeItemID="{6C3C8BC8-F283-45AE-878A-BAB7291924A1}"/>
          <w:text/>
        </w:sdtPr>
        <w:sdtEndPr/>
        <w:sdtContent>
          <w:r w:rsidR="00D1769B" w:rsidRPr="00D1769B">
            <w:rPr>
              <w:rFonts w:ascii="Times New Roman" w:hAnsi="Times New Roman" w:cs="Times New Roman"/>
              <w:b/>
              <w:sz w:val="24"/>
              <w:szCs w:val="24"/>
              <w:highlight w:val="yellow"/>
            </w:rPr>
            <w:t>LAST NAME</w:t>
          </w:r>
        </w:sdtContent>
      </w:sdt>
    </w:p>
    <w:p w14:paraId="4DA3EAFB" w14:textId="32A3EA7D" w:rsidR="00146C0E" w:rsidRPr="003E0140" w:rsidRDefault="00A20A3B" w:rsidP="00146C0E">
      <w:pPr>
        <w:tabs>
          <w:tab w:val="left" w:pos="1"/>
          <w:tab w:val="left" w:pos="6312"/>
          <w:tab w:val="left" w:pos="6480"/>
          <w:tab w:val="left" w:pos="7200"/>
          <w:tab w:val="left" w:pos="79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Case No.:  </w:t>
      </w:r>
      <w:sdt>
        <w:sdtPr>
          <w:rPr>
            <w:rFonts w:ascii="Times New Roman" w:hAnsi="Times New Roman" w:cs="Times New Roman"/>
            <w:b/>
            <w:sz w:val="24"/>
            <w:szCs w:val="24"/>
            <w:highlight w:val="yellow"/>
          </w:rPr>
          <w:alias w:val="Case Number"/>
          <w:tag w:val="Case Number"/>
          <w:id w:val="123212083"/>
          <w:placeholder>
            <w:docPart w:val="7546C6E24DA24EEB985C88CBCDA0F96D"/>
          </w:placeholder>
          <w:dataBinding w:prefixMappings="xmlns:ns0='http://schemas.openxmlformats.org/officeDocument/2006/extended-properties' " w:xpath="/ns0:Properties[1]/ns0:Company[1]" w:storeItemID="{6668398D-A668-4E3E-A5EB-62B293D839F1}"/>
          <w:text/>
        </w:sdtPr>
        <w:sdtEndPr/>
        <w:sdtContent>
          <w:r w:rsidR="00D1769B" w:rsidRPr="00D1769B">
            <w:rPr>
              <w:rFonts w:ascii="Times New Roman" w:hAnsi="Times New Roman" w:cs="Times New Roman"/>
              <w:b/>
              <w:sz w:val="24"/>
              <w:szCs w:val="24"/>
              <w:highlight w:val="yellow"/>
            </w:rPr>
            <w:t>CASE NUMBER</w:t>
          </w:r>
        </w:sdtContent>
      </w:sdt>
    </w:p>
    <w:p w14:paraId="247A6E6B" w14:textId="77777777" w:rsidR="00146C0E" w:rsidRDefault="00146C0E" w:rsidP="00146C0E">
      <w:pPr>
        <w:spacing w:after="0" w:line="240" w:lineRule="auto"/>
        <w:ind w:firstLine="2160"/>
        <w:rPr>
          <w:rFonts w:ascii="Times New Roman" w:hAnsi="Times New Roman" w:cs="Times New Roman"/>
          <w:sz w:val="24"/>
          <w:szCs w:val="24"/>
        </w:rPr>
      </w:pPr>
      <w:r w:rsidRPr="000D5A5E">
        <w:rPr>
          <w:rFonts w:ascii="Times New Roman" w:hAnsi="Times New Roman" w:cs="Times New Roman"/>
          <w:sz w:val="24"/>
          <w:szCs w:val="24"/>
        </w:rPr>
        <w:tab/>
      </w:r>
    </w:p>
    <w:p w14:paraId="07EAC130" w14:textId="2EE33773" w:rsidR="00146C0E" w:rsidRDefault="00146C0E" w:rsidP="00BD6914">
      <w:pPr>
        <w:spacing w:after="0" w:line="480" w:lineRule="auto"/>
        <w:rPr>
          <w:rFonts w:ascii="Times New Roman" w:hAnsi="Times New Roman" w:cs="Times New Roman"/>
          <w:sz w:val="24"/>
          <w:szCs w:val="24"/>
        </w:rPr>
      </w:pPr>
      <w:r w:rsidRPr="003F6429">
        <w:rPr>
          <w:rFonts w:ascii="Times New Roman" w:hAnsi="Times New Roman" w:cs="Times New Roman"/>
          <w:sz w:val="24"/>
          <w:szCs w:val="24"/>
        </w:rPr>
        <w:t xml:space="preserve">Dear </w:t>
      </w:r>
      <w:r w:rsidRPr="00D77023">
        <w:rPr>
          <w:rFonts w:ascii="Times New Roman" w:hAnsi="Times New Roman" w:cs="Times New Roman"/>
          <w:sz w:val="24"/>
          <w:szCs w:val="24"/>
          <w:highlight w:val="yellow"/>
        </w:rPr>
        <w:t>Deputy</w:t>
      </w:r>
      <w:r w:rsidR="00D77023" w:rsidRPr="00D77023">
        <w:rPr>
          <w:rFonts w:ascii="Times New Roman" w:hAnsi="Times New Roman" w:cs="Times New Roman"/>
          <w:sz w:val="24"/>
          <w:szCs w:val="24"/>
          <w:highlight w:val="yellow"/>
        </w:rPr>
        <w:t>/ Officer</w:t>
      </w:r>
      <w:r w:rsidRPr="003F6429">
        <w:rPr>
          <w:rFonts w:ascii="Times New Roman" w:hAnsi="Times New Roman" w:cs="Times New Roman"/>
          <w:sz w:val="24"/>
          <w:szCs w:val="24"/>
        </w:rPr>
        <w:t xml:space="preserve">:  </w:t>
      </w:r>
    </w:p>
    <w:p w14:paraId="6AA3301A" w14:textId="03E45C66" w:rsidR="00146C0E" w:rsidRPr="003F6429" w:rsidRDefault="00146C0E" w:rsidP="00BD6914">
      <w:pPr>
        <w:tabs>
          <w:tab w:val="left" w:pos="0"/>
        </w:tabs>
        <w:spacing w:line="480" w:lineRule="auto"/>
        <w:rPr>
          <w:rFonts w:ascii="Times New Roman" w:hAnsi="Times New Roman" w:cs="Times New Roman"/>
          <w:sz w:val="24"/>
          <w:szCs w:val="24"/>
        </w:rPr>
      </w:pPr>
      <w:r w:rsidRPr="003F6429">
        <w:rPr>
          <w:rFonts w:ascii="Times New Roman" w:hAnsi="Times New Roman" w:cs="Times New Roman"/>
          <w:sz w:val="24"/>
          <w:szCs w:val="24"/>
        </w:rPr>
        <w:tab/>
        <w:t>Please be advised that I</w:t>
      </w:r>
      <w:r w:rsidR="000B43A3">
        <w:rPr>
          <w:rFonts w:ascii="Times New Roman" w:hAnsi="Times New Roman" w:cs="Times New Roman"/>
          <w:sz w:val="24"/>
          <w:szCs w:val="24"/>
        </w:rPr>
        <w:t xml:space="preserve"> am</w:t>
      </w:r>
      <w:r w:rsidRPr="003F6429">
        <w:rPr>
          <w:rFonts w:ascii="Times New Roman" w:hAnsi="Times New Roman" w:cs="Times New Roman"/>
          <w:sz w:val="24"/>
          <w:szCs w:val="24"/>
        </w:rPr>
        <w:t xml:space="preserve"> </w:t>
      </w:r>
      <w:r w:rsidR="006117E1">
        <w:rPr>
          <w:rFonts w:ascii="Times New Roman" w:hAnsi="Times New Roman" w:cs="Times New Roman"/>
          <w:sz w:val="24"/>
          <w:szCs w:val="24"/>
        </w:rPr>
        <w:t>representing myself</w:t>
      </w:r>
      <w:r w:rsidR="00142510">
        <w:rPr>
          <w:rFonts w:ascii="Times New Roman" w:hAnsi="Times New Roman" w:cs="Times New Roman"/>
          <w:sz w:val="24"/>
          <w:szCs w:val="24"/>
        </w:rPr>
        <w:t>,</w:t>
      </w:r>
      <w:r w:rsidR="006117E1">
        <w:rPr>
          <w:rFonts w:ascii="Times New Roman" w:hAnsi="Times New Roman" w:cs="Times New Roman"/>
          <w:sz w:val="24"/>
          <w:szCs w:val="24"/>
        </w:rPr>
        <w:t xml:space="preserve"> pro se</w:t>
      </w:r>
      <w:r>
        <w:rPr>
          <w:rFonts w:ascii="Times New Roman" w:hAnsi="Times New Roman" w:cs="Times New Roman"/>
          <w:sz w:val="24"/>
          <w:szCs w:val="24"/>
        </w:rPr>
        <w:t>,</w:t>
      </w:r>
      <w:r w:rsidR="006117E1">
        <w:rPr>
          <w:rFonts w:ascii="Times New Roman" w:hAnsi="Times New Roman" w:cs="Times New Roman"/>
          <w:sz w:val="24"/>
          <w:szCs w:val="24"/>
        </w:rPr>
        <w:t xml:space="preserve"> </w:t>
      </w:r>
      <w:r w:rsidRPr="003F6429">
        <w:rPr>
          <w:rFonts w:ascii="Times New Roman" w:hAnsi="Times New Roman" w:cs="Times New Roman"/>
          <w:sz w:val="24"/>
          <w:szCs w:val="24"/>
        </w:rPr>
        <w:t>in the above-captioned matter. This letter is written to r</w:t>
      </w:r>
      <w:r>
        <w:rPr>
          <w:rFonts w:ascii="Times New Roman" w:hAnsi="Times New Roman" w:cs="Times New Roman"/>
          <w:sz w:val="24"/>
          <w:szCs w:val="24"/>
        </w:rPr>
        <w:t>equest the following materials and</w:t>
      </w:r>
      <w:r w:rsidRPr="003F6429">
        <w:rPr>
          <w:rFonts w:ascii="Times New Roman" w:hAnsi="Times New Roman" w:cs="Times New Roman"/>
          <w:sz w:val="24"/>
          <w:szCs w:val="24"/>
        </w:rPr>
        <w:t xml:space="preserve"> information be produced pursuant to Rule 16 of the Criminal Rules of Procedure:</w:t>
      </w:r>
    </w:p>
    <w:p w14:paraId="1179477D" w14:textId="77777777" w:rsidR="00146C0E" w:rsidRPr="000D5A5E" w:rsidRDefault="00146C0E" w:rsidP="00BD6914">
      <w:pPr>
        <w:pStyle w:val="ListParagraph"/>
        <w:numPr>
          <w:ilvl w:val="0"/>
          <w:numId w:val="4"/>
        </w:numPr>
        <w:spacing w:after="0" w:line="480" w:lineRule="auto"/>
        <w:ind w:left="0" w:firstLine="720"/>
        <w:rPr>
          <w:rFonts w:ascii="Times New Roman" w:hAnsi="Times New Roman" w:cs="Times New Roman"/>
          <w:sz w:val="24"/>
          <w:szCs w:val="24"/>
        </w:rPr>
      </w:pPr>
      <w:r w:rsidRPr="000D5A5E">
        <w:rPr>
          <w:rFonts w:ascii="Times New Roman" w:hAnsi="Times New Roman" w:cs="Times New Roman"/>
          <w:sz w:val="24"/>
          <w:szCs w:val="24"/>
        </w:rPr>
        <w:t xml:space="preserve">Copies of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written statements, confessions or admissions of the Defendant, or any co- Defendant, transcripts of recorded statements, (including notes recorded by any police officer or other state agent), indicating the date, time and location where the statement was made and the names of the police officers who were present.</w:t>
      </w:r>
    </w:p>
    <w:p w14:paraId="74B84B6B"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146C0E">
        <w:rPr>
          <w:rFonts w:ascii="Times New Roman" w:hAnsi="Times New Roman" w:cs="Times New Roman"/>
          <w:sz w:val="24"/>
          <w:szCs w:val="24"/>
        </w:rPr>
        <w:lastRenderedPageBreak/>
        <w:t>Any written statement incorporating the substance of any oral statements made by the Defendant not recorded as set forth in paragraph 1 above, in the possession of the State or any of its agents, indicating the date, time and location where the statement was made, and the names of the police officers who were present</w:t>
      </w:r>
    </w:p>
    <w:p w14:paraId="5D322CDF" w14:textId="77777777" w:rsidR="00146C0E" w:rsidRP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146C0E">
        <w:rPr>
          <w:rFonts w:ascii="Times New Roman" w:hAnsi="Times New Roman" w:cs="Times New Roman"/>
          <w:sz w:val="24"/>
          <w:szCs w:val="24"/>
        </w:rPr>
        <w:t xml:space="preserve">Reports of </w:t>
      </w:r>
      <w:proofErr w:type="gramStart"/>
      <w:r w:rsidRPr="00146C0E">
        <w:rPr>
          <w:rFonts w:ascii="Times New Roman" w:hAnsi="Times New Roman" w:cs="Times New Roman"/>
          <w:sz w:val="24"/>
          <w:szCs w:val="24"/>
        </w:rPr>
        <w:t>any and all</w:t>
      </w:r>
      <w:proofErr w:type="gramEnd"/>
      <w:r w:rsidRPr="00146C0E">
        <w:rPr>
          <w:rFonts w:ascii="Times New Roman" w:hAnsi="Times New Roman" w:cs="Times New Roman"/>
          <w:sz w:val="24"/>
          <w:szCs w:val="24"/>
        </w:rPr>
        <w:t xml:space="preserve"> forensic or scientific tests with respect to this case or related investigations conducted by the police, medical examiner, FBI, DEA, prosecution or experts retained for these purposes, including but not limited to autopsies, ballistics, fingerprint and handwriting analysis, blood, urine and breath tests, hair and fiber analysis, toxicology reports, and polygraph tests.</w:t>
      </w:r>
    </w:p>
    <w:p w14:paraId="68F06184"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Reports of physical or mental examinations of the Defendant or of the alleged victim by a physician, dentist, </w:t>
      </w:r>
      <w:proofErr w:type="gramStart"/>
      <w:r w:rsidRPr="000D5A5E">
        <w:rPr>
          <w:rFonts w:ascii="Times New Roman" w:hAnsi="Times New Roman" w:cs="Times New Roman"/>
          <w:sz w:val="24"/>
          <w:szCs w:val="24"/>
        </w:rPr>
        <w:t>psychiatrist</w:t>
      </w:r>
      <w:proofErr w:type="gramEnd"/>
      <w:r w:rsidRPr="000D5A5E">
        <w:rPr>
          <w:rFonts w:ascii="Times New Roman" w:hAnsi="Times New Roman" w:cs="Times New Roman"/>
          <w:sz w:val="24"/>
          <w:szCs w:val="24"/>
        </w:rPr>
        <w:t xml:space="preserve"> or psychologist, including the medical records of the alleged victim(s).</w:t>
      </w:r>
    </w:p>
    <w:p w14:paraId="68DA047B"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A listing of and the opportunity to inspect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books, papers, documents, and any other physical evidence, which were seized from the Defendant or any co-Defendant or which the State intends to use against the Defendant at trial.</w:t>
      </w:r>
    </w:p>
    <w:p w14:paraId="0EEAC25F"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An opportunity to review all photographs, maps, diagrams, charts, and all other physical objects or items in the possession of the State relating to this matter, and a copy of all p</w:t>
      </w:r>
      <w:r>
        <w:rPr>
          <w:rFonts w:ascii="Times New Roman" w:hAnsi="Times New Roman" w:cs="Times New Roman"/>
          <w:sz w:val="24"/>
          <w:szCs w:val="24"/>
        </w:rPr>
        <w:t>hotos used in the photo line-up.</w:t>
      </w:r>
    </w:p>
    <w:p w14:paraId="5F2F6843"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 opportunity to review all audio and video recordings captured by in-car police cameras and audio recording devices.   </w:t>
      </w:r>
    </w:p>
    <w:p w14:paraId="38BFC38F"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Copies of all applications for, returns from, and affidavits in support of all search warrants, (whether executed or unexecuted) in this matter.</w:t>
      </w:r>
    </w:p>
    <w:p w14:paraId="2FBE0A09"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lastRenderedPageBreak/>
        <w:t xml:space="preserve">Copies of all arrest warrants in this matter, including supporting affidavits, and disclosure of the date, time, </w:t>
      </w:r>
      <w:proofErr w:type="gramStart"/>
      <w:r w:rsidRPr="000D5A5E">
        <w:rPr>
          <w:rFonts w:ascii="Times New Roman" w:hAnsi="Times New Roman" w:cs="Times New Roman"/>
          <w:sz w:val="24"/>
          <w:szCs w:val="24"/>
        </w:rPr>
        <w:t>place</w:t>
      </w:r>
      <w:proofErr w:type="gramEnd"/>
      <w:r w:rsidRPr="000D5A5E">
        <w:rPr>
          <w:rFonts w:ascii="Times New Roman" w:hAnsi="Times New Roman" w:cs="Times New Roman"/>
          <w:sz w:val="24"/>
          <w:szCs w:val="24"/>
        </w:rPr>
        <w:t xml:space="preserve"> and arresting officer(s) with respect to any warrant less arrests. </w:t>
      </w:r>
    </w:p>
    <w:p w14:paraId="2893C0E1"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of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uses of pen register (dialed number recorder), and of interception of telephone communications, and the evidence derived therefrom, including recordings, logs and other transcripts of communications, plus any and all other electronic and other extraordinary surveillance device or investigative techniques.</w:t>
      </w:r>
    </w:p>
    <w:p w14:paraId="475B47C3"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of the identity of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informants, past or present, paid or unpaid, who participated in the investigation of this matter.</w:t>
      </w:r>
    </w:p>
    <w:p w14:paraId="13DCDD62"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A statement as to whether any evidence or testimony has been produced or compelled pursuant to Attorney General Subpoena under 29 </w:t>
      </w:r>
      <w:proofErr w:type="spellStart"/>
      <w:r w:rsidRPr="000D5A5E">
        <w:rPr>
          <w:rFonts w:ascii="Times New Roman" w:hAnsi="Times New Roman" w:cs="Times New Roman"/>
          <w:sz w:val="24"/>
          <w:szCs w:val="24"/>
          <w:u w:val="single"/>
        </w:rPr>
        <w:t>Del.C</w:t>
      </w:r>
      <w:proofErr w:type="spellEnd"/>
      <w:r w:rsidRPr="000D5A5E">
        <w:rPr>
          <w:rFonts w:ascii="Times New Roman" w:hAnsi="Times New Roman" w:cs="Times New Roman"/>
          <w:sz w:val="24"/>
          <w:szCs w:val="24"/>
          <w:u w:val="single"/>
        </w:rPr>
        <w:t xml:space="preserve">. </w:t>
      </w:r>
      <w:r w:rsidRPr="000D5A5E">
        <w:rPr>
          <w:rFonts w:ascii="Times New Roman" w:hAnsi="Times New Roman" w:cs="Times New Roman"/>
          <w:sz w:val="24"/>
          <w:szCs w:val="24"/>
        </w:rPr>
        <w:t xml:space="preserve"> 2508(a).</w:t>
      </w:r>
    </w:p>
    <w:p w14:paraId="1B25AE67"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The date, time, and location of </w:t>
      </w:r>
      <w:proofErr w:type="gramStart"/>
      <w:r w:rsidRPr="000D5A5E">
        <w:rPr>
          <w:rFonts w:ascii="Times New Roman" w:hAnsi="Times New Roman" w:cs="Times New Roman"/>
          <w:sz w:val="24"/>
          <w:szCs w:val="24"/>
        </w:rPr>
        <w:t>each and every</w:t>
      </w:r>
      <w:proofErr w:type="gramEnd"/>
      <w:r w:rsidRPr="000D5A5E">
        <w:rPr>
          <w:rFonts w:ascii="Times New Roman" w:hAnsi="Times New Roman" w:cs="Times New Roman"/>
          <w:sz w:val="24"/>
          <w:szCs w:val="24"/>
        </w:rPr>
        <w:t xml:space="preserve"> alleged offense.</w:t>
      </w:r>
    </w:p>
    <w:p w14:paraId="0FA068EE"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Information with respect to the prior arrest and conviction record of</w:t>
      </w:r>
      <w:r>
        <w:rPr>
          <w:rFonts w:ascii="Times New Roman" w:hAnsi="Times New Roman" w:cs="Times New Roman"/>
          <w:sz w:val="24"/>
          <w:szCs w:val="24"/>
        </w:rPr>
        <w:t xml:space="preserve"> </w:t>
      </w:r>
      <w:r w:rsidRPr="000D5A5E">
        <w:rPr>
          <w:rFonts w:ascii="Times New Roman" w:hAnsi="Times New Roman" w:cs="Times New Roman"/>
          <w:sz w:val="24"/>
          <w:szCs w:val="24"/>
        </w:rPr>
        <w:t xml:space="preserve">the Defendant, including specifically any prior convictions which would trigger enhanced or mandatory penalties or potential habitual offender status, in the event of conviction of the pending charges, and information on any other criminal charges or </w:t>
      </w:r>
      <w:r w:rsidR="00A20A3B" w:rsidRPr="000D5A5E">
        <w:rPr>
          <w:rFonts w:ascii="Times New Roman" w:hAnsi="Times New Roman" w:cs="Times New Roman"/>
          <w:sz w:val="24"/>
          <w:szCs w:val="24"/>
        </w:rPr>
        <w:t>investigations now</w:t>
      </w:r>
      <w:r w:rsidRPr="000D5A5E">
        <w:rPr>
          <w:rFonts w:ascii="Times New Roman" w:hAnsi="Times New Roman" w:cs="Times New Roman"/>
          <w:sz w:val="24"/>
          <w:szCs w:val="24"/>
        </w:rPr>
        <w:t xml:space="preserve"> pending with respect to the Defendant.</w:t>
      </w:r>
    </w:p>
    <w:p w14:paraId="17E63F31"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A written statement as to the date, the approximate </w:t>
      </w:r>
      <w:proofErr w:type="gramStart"/>
      <w:r w:rsidRPr="000D5A5E">
        <w:rPr>
          <w:rFonts w:ascii="Times New Roman" w:hAnsi="Times New Roman" w:cs="Times New Roman"/>
          <w:sz w:val="24"/>
          <w:szCs w:val="24"/>
        </w:rPr>
        <w:t>time</w:t>
      </w:r>
      <w:proofErr w:type="gramEnd"/>
      <w:r w:rsidRPr="000D5A5E">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0D5A5E">
        <w:rPr>
          <w:rFonts w:ascii="Times New Roman" w:hAnsi="Times New Roman" w:cs="Times New Roman"/>
          <w:sz w:val="24"/>
          <w:szCs w:val="24"/>
        </w:rPr>
        <w:t>location of any photographs, show-up or line-up identification of the Defendant and the circumstances relating thereto.</w:t>
      </w:r>
    </w:p>
    <w:p w14:paraId="7712EE46"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as mandated by </w:t>
      </w:r>
      <w:r w:rsidRPr="000D5A5E">
        <w:rPr>
          <w:rFonts w:ascii="Times New Roman" w:hAnsi="Times New Roman" w:cs="Times New Roman"/>
          <w:sz w:val="24"/>
          <w:szCs w:val="24"/>
          <w:u w:val="single"/>
        </w:rPr>
        <w:t xml:space="preserve">Brady v. Maryland, </w:t>
      </w:r>
      <w:r w:rsidRPr="000D5A5E">
        <w:rPr>
          <w:rFonts w:ascii="Times New Roman" w:hAnsi="Times New Roman" w:cs="Times New Roman"/>
          <w:sz w:val="24"/>
          <w:szCs w:val="24"/>
        </w:rPr>
        <w:t xml:space="preserve">373 U.S.83(1963) of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of exculpatory information, evidence, or witnesses known to the State or any State agency, including any such information which is favorable or significant to the defense, might create a reasonable </w:t>
      </w:r>
      <w:r w:rsidRPr="000D5A5E">
        <w:rPr>
          <w:rFonts w:ascii="Times New Roman" w:hAnsi="Times New Roman" w:cs="Times New Roman"/>
          <w:sz w:val="24"/>
          <w:szCs w:val="24"/>
        </w:rPr>
        <w:lastRenderedPageBreak/>
        <w:t xml:space="preserve">doubt as to guilt, or which relates to motions to suppress evidence or dismiss the indictment. </w:t>
      </w:r>
      <w:r w:rsidRPr="000D5A5E">
        <w:rPr>
          <w:rFonts w:ascii="Times New Roman" w:hAnsi="Times New Roman" w:cs="Times New Roman"/>
          <w:sz w:val="24"/>
          <w:szCs w:val="24"/>
          <w:u w:val="single"/>
        </w:rPr>
        <w:t>Pierson v. State</w:t>
      </w:r>
      <w:r w:rsidRPr="000D5A5E">
        <w:rPr>
          <w:rFonts w:ascii="Times New Roman" w:hAnsi="Times New Roman" w:cs="Times New Roman"/>
          <w:sz w:val="24"/>
          <w:szCs w:val="24"/>
        </w:rPr>
        <w:t xml:space="preserve"> Del. Supr.,351 A.2d 860 (1976).</w:t>
      </w:r>
    </w:p>
    <w:p w14:paraId="2C4BEB77"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of </w:t>
      </w:r>
      <w:proofErr w:type="gramStart"/>
      <w:r w:rsidRPr="000D5A5E">
        <w:rPr>
          <w:rFonts w:ascii="Times New Roman" w:hAnsi="Times New Roman" w:cs="Times New Roman"/>
          <w:sz w:val="24"/>
          <w:szCs w:val="24"/>
        </w:rPr>
        <w:t>any and all</w:t>
      </w:r>
      <w:proofErr w:type="gramEnd"/>
      <w:r w:rsidRPr="000D5A5E">
        <w:rPr>
          <w:rFonts w:ascii="Times New Roman" w:hAnsi="Times New Roman" w:cs="Times New Roman"/>
          <w:sz w:val="24"/>
          <w:szCs w:val="24"/>
        </w:rPr>
        <w:t xml:space="preserve"> agreements, in any form, between any agent of the State and any witness or co-Defendant, including whether such individual has been or will be promised immunity from prosecution or any other consideration in return for testimony.</w:t>
      </w:r>
    </w:p>
    <w:p w14:paraId="77950DC4"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as mandated by </w:t>
      </w:r>
      <w:r w:rsidRPr="000D5A5E">
        <w:rPr>
          <w:rFonts w:ascii="Times New Roman" w:hAnsi="Times New Roman" w:cs="Times New Roman"/>
          <w:sz w:val="24"/>
          <w:szCs w:val="24"/>
          <w:u w:val="single"/>
        </w:rPr>
        <w:t>Boyer v. State</w:t>
      </w:r>
      <w:r w:rsidRPr="000D5A5E">
        <w:rPr>
          <w:rFonts w:ascii="Times New Roman" w:hAnsi="Times New Roman" w:cs="Times New Roman"/>
          <w:sz w:val="24"/>
          <w:szCs w:val="24"/>
        </w:rPr>
        <w:t xml:space="preserve"> Del. Supr., 436 A.2d 1118 (1981) of any criminal record accessible to the State of any prosecution witnesses.</w:t>
      </w:r>
    </w:p>
    <w:p w14:paraId="2C3E1ABB"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Disclosure of statements, interviews, reports, or other information relating to the credibility of any prosecution witness, including but not limited to inconsistent statements, </w:t>
      </w:r>
      <w:proofErr w:type="gramStart"/>
      <w:r w:rsidRPr="000D5A5E">
        <w:rPr>
          <w:rFonts w:ascii="Times New Roman" w:hAnsi="Times New Roman" w:cs="Times New Roman"/>
          <w:sz w:val="24"/>
          <w:szCs w:val="24"/>
        </w:rPr>
        <w:t>reports</w:t>
      </w:r>
      <w:proofErr w:type="gramEnd"/>
      <w:r w:rsidRPr="000D5A5E">
        <w:rPr>
          <w:rFonts w:ascii="Times New Roman" w:hAnsi="Times New Roman" w:cs="Times New Roman"/>
          <w:sz w:val="24"/>
          <w:szCs w:val="24"/>
        </w:rPr>
        <w:t xml:space="preserve"> or prior testimony.</w:t>
      </w:r>
    </w:p>
    <w:p w14:paraId="65943B98"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 xml:space="preserve">An opportunity pursuant to </w:t>
      </w:r>
      <w:r w:rsidRPr="000D5A5E">
        <w:rPr>
          <w:rFonts w:ascii="Times New Roman" w:hAnsi="Times New Roman" w:cs="Times New Roman"/>
          <w:sz w:val="24"/>
          <w:szCs w:val="24"/>
          <w:u w:val="single"/>
        </w:rPr>
        <w:t>Jencks v U.S.</w:t>
      </w:r>
      <w:r w:rsidRPr="000D5A5E">
        <w:rPr>
          <w:rFonts w:ascii="Times New Roman" w:hAnsi="Times New Roman" w:cs="Times New Roman"/>
          <w:sz w:val="24"/>
          <w:szCs w:val="24"/>
        </w:rPr>
        <w:t>, 353 U.S. 657 (1957), to review reports and statements, whether oral, written or recorded, made by persons who will testify at trial, regardless of whether the individual used the statement or report to prepare for examination.</w:t>
      </w:r>
    </w:p>
    <w:p w14:paraId="02BF10E3" w14:textId="77777777" w:rsidR="00146C0E" w:rsidRDefault="00146C0E" w:rsidP="00BD6914">
      <w:pPr>
        <w:pStyle w:val="ListParagraph"/>
        <w:numPr>
          <w:ilvl w:val="0"/>
          <w:numId w:val="4"/>
        </w:numPr>
        <w:spacing w:after="0" w:line="480" w:lineRule="auto"/>
        <w:ind w:left="0" w:firstLine="720"/>
        <w:jc w:val="both"/>
        <w:rPr>
          <w:rFonts w:ascii="Times New Roman" w:hAnsi="Times New Roman" w:cs="Times New Roman"/>
          <w:sz w:val="24"/>
          <w:szCs w:val="24"/>
        </w:rPr>
      </w:pPr>
      <w:r w:rsidRPr="000D5A5E">
        <w:rPr>
          <w:rFonts w:ascii="Times New Roman" w:hAnsi="Times New Roman" w:cs="Times New Roman"/>
          <w:sz w:val="24"/>
          <w:szCs w:val="24"/>
        </w:rPr>
        <w:t>Any evidence which the State may present at trial under Rules 702,</w:t>
      </w:r>
      <w:r>
        <w:rPr>
          <w:rFonts w:ascii="Times New Roman" w:hAnsi="Times New Roman" w:cs="Times New Roman"/>
          <w:sz w:val="24"/>
          <w:szCs w:val="24"/>
        </w:rPr>
        <w:t xml:space="preserve"> </w:t>
      </w:r>
      <w:r w:rsidRPr="000D5A5E">
        <w:rPr>
          <w:rFonts w:ascii="Times New Roman" w:hAnsi="Times New Roman" w:cs="Times New Roman"/>
          <w:sz w:val="24"/>
          <w:szCs w:val="24"/>
        </w:rPr>
        <w:t>703 or 705 of the Delaware Uniform Rules of Evidence. Please provide the identity of the witness(es) and the substance of the opinion(s) to be expressed.</w:t>
      </w:r>
    </w:p>
    <w:p w14:paraId="76F77FB2" w14:textId="77777777" w:rsidR="00146C0E" w:rsidRPr="000D5A5E" w:rsidRDefault="00146C0E" w:rsidP="00146C0E">
      <w:pPr>
        <w:pStyle w:val="ListParagraph"/>
        <w:spacing w:after="0" w:line="480" w:lineRule="auto"/>
        <w:jc w:val="both"/>
        <w:rPr>
          <w:rFonts w:ascii="Times New Roman" w:hAnsi="Times New Roman" w:cs="Times New Roman"/>
          <w:sz w:val="24"/>
          <w:szCs w:val="24"/>
        </w:rPr>
      </w:pPr>
    </w:p>
    <w:p w14:paraId="0FEAC874" w14:textId="77777777" w:rsidR="00146C0E" w:rsidRPr="003E0140" w:rsidRDefault="00146C0E" w:rsidP="00146C0E">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Kind Regards</w:t>
      </w:r>
      <w:r w:rsidRPr="003E0140">
        <w:rPr>
          <w:rFonts w:ascii="Times New Roman" w:hAnsi="Times New Roman" w:cs="Times New Roman"/>
          <w:sz w:val="24"/>
          <w:szCs w:val="24"/>
        </w:rPr>
        <w:t>,</w:t>
      </w:r>
    </w:p>
    <w:p w14:paraId="3D18CD34" w14:textId="77777777" w:rsidR="00146C0E" w:rsidRPr="003E0140" w:rsidRDefault="00146C0E" w:rsidP="00146C0E">
      <w:pPr>
        <w:spacing w:after="0" w:line="240" w:lineRule="auto"/>
        <w:rPr>
          <w:rFonts w:ascii="Times New Roman" w:hAnsi="Times New Roman" w:cs="Times New Roman"/>
          <w:sz w:val="24"/>
          <w:szCs w:val="24"/>
        </w:rPr>
      </w:pPr>
    </w:p>
    <w:p w14:paraId="7B850D2B" w14:textId="77777777" w:rsidR="00146C0E" w:rsidRPr="003E0140" w:rsidRDefault="00146C0E" w:rsidP="00146C0E">
      <w:pPr>
        <w:spacing w:after="0" w:line="240" w:lineRule="auto"/>
        <w:rPr>
          <w:rFonts w:ascii="Times New Roman" w:hAnsi="Times New Roman" w:cs="Times New Roman"/>
          <w:sz w:val="24"/>
          <w:szCs w:val="24"/>
        </w:rPr>
      </w:pPr>
    </w:p>
    <w:p w14:paraId="3A571D30" w14:textId="77777777" w:rsidR="00146C0E" w:rsidRPr="003E0140" w:rsidRDefault="00146C0E" w:rsidP="00146C0E">
      <w:pPr>
        <w:spacing w:after="0" w:line="240" w:lineRule="auto"/>
        <w:rPr>
          <w:rFonts w:ascii="Times New Roman" w:hAnsi="Times New Roman" w:cs="Times New Roman"/>
          <w:sz w:val="24"/>
          <w:szCs w:val="24"/>
        </w:rPr>
      </w:pPr>
    </w:p>
    <w:p w14:paraId="3B0789F0" w14:textId="4336AD06" w:rsidR="00146C0E" w:rsidRPr="003E0140" w:rsidRDefault="00146C0E" w:rsidP="00146C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33B4" w:rsidRPr="001833B4">
        <w:rPr>
          <w:rFonts w:ascii="Times New Roman" w:hAnsi="Times New Roman" w:cs="Times New Roman"/>
          <w:sz w:val="24"/>
          <w:szCs w:val="24"/>
          <w:highlight w:val="yellow"/>
        </w:rPr>
        <w:t>YOUR NAME</w:t>
      </w:r>
    </w:p>
    <w:p w14:paraId="2B438B50" w14:textId="77777777" w:rsidR="00146C0E" w:rsidRDefault="00146C0E" w:rsidP="00146C0E">
      <w:pPr>
        <w:rPr>
          <w:rFonts w:ascii="Times New Roman" w:hAnsi="Times New Roman" w:cs="Times New Roman"/>
          <w:sz w:val="24"/>
          <w:szCs w:val="24"/>
        </w:rPr>
      </w:pPr>
    </w:p>
    <w:p w14:paraId="59444EB5" w14:textId="77777777" w:rsidR="00BB1300" w:rsidRDefault="00BB1300" w:rsidP="000D5A5E">
      <w:pPr>
        <w:spacing w:after="0" w:line="240" w:lineRule="auto"/>
        <w:jc w:val="both"/>
        <w:rPr>
          <w:rFonts w:ascii="Times New Roman" w:hAnsi="Times New Roman" w:cs="Times New Roman"/>
          <w:sz w:val="24"/>
          <w:szCs w:val="24"/>
        </w:rPr>
      </w:pPr>
    </w:p>
    <w:p w14:paraId="2C8C5D02" w14:textId="77777777" w:rsidR="00BB1300" w:rsidRDefault="00BB1300" w:rsidP="000D5A5E">
      <w:pPr>
        <w:spacing w:after="0" w:line="240" w:lineRule="auto"/>
        <w:jc w:val="both"/>
        <w:rPr>
          <w:rFonts w:ascii="Times New Roman" w:hAnsi="Times New Roman" w:cs="Times New Roman"/>
          <w:sz w:val="24"/>
          <w:szCs w:val="24"/>
        </w:rPr>
      </w:pPr>
    </w:p>
    <w:p w14:paraId="1FD8D4BE" w14:textId="77777777" w:rsidR="00146C0E" w:rsidRDefault="000D5A5E" w:rsidP="000D5A5E">
      <w:pPr>
        <w:tabs>
          <w:tab w:val="center" w:pos="4680"/>
        </w:tabs>
        <w:spacing w:after="0" w:line="240" w:lineRule="auto"/>
        <w:jc w:val="both"/>
        <w:rPr>
          <w:rFonts w:ascii="Times New Roman" w:hAnsi="Times New Roman" w:cs="Times New Roman"/>
          <w:sz w:val="24"/>
          <w:szCs w:val="24"/>
        </w:rPr>
      </w:pPr>
      <w:r w:rsidRPr="000D5A5E">
        <w:rPr>
          <w:rFonts w:ascii="Times New Roman" w:hAnsi="Times New Roman" w:cs="Times New Roman"/>
          <w:sz w:val="24"/>
          <w:szCs w:val="24"/>
        </w:rPr>
        <w:tab/>
      </w:r>
      <w:r w:rsidR="00146C0E">
        <w:rPr>
          <w:rFonts w:ascii="Times New Roman" w:hAnsi="Times New Roman" w:cs="Times New Roman"/>
          <w:sz w:val="24"/>
          <w:szCs w:val="24"/>
        </w:rPr>
        <w:br w:type="page"/>
      </w:r>
    </w:p>
    <w:p w14:paraId="5C664DA5" w14:textId="77777777" w:rsidR="00BB1300" w:rsidRDefault="00BB1300">
      <w:pPr>
        <w:sectPr w:rsidR="00BB1300" w:rsidSect="0054263D">
          <w:type w:val="continuous"/>
          <w:pgSz w:w="12240" w:h="15840"/>
          <w:pgMar w:top="1440" w:right="1440" w:bottom="1440" w:left="1440" w:header="720" w:footer="720" w:gutter="0"/>
          <w:cols w:space="720"/>
          <w:docGrid w:linePitch="360"/>
        </w:sectPr>
      </w:pPr>
    </w:p>
    <w:p w14:paraId="1AC2C91D" w14:textId="776C4442" w:rsidR="00E57311" w:rsidRDefault="003E0140" w:rsidP="00E57311">
      <w:pPr>
        <w:rPr>
          <w:rFonts w:ascii="Times New Roman" w:hAnsi="Times New Roman" w:cs="Times New Roman"/>
          <w:sz w:val="24"/>
          <w:szCs w:val="24"/>
        </w:rPr>
      </w:pPr>
      <w:r w:rsidRPr="003E0140">
        <w:rPr>
          <w:rFonts w:ascii="Times New Roman" w:hAnsi="Times New Roman" w:cs="Times New Roman"/>
          <w:sz w:val="24"/>
          <w:szCs w:val="24"/>
        </w:rPr>
        <w:lastRenderedPageBreak/>
        <w:fldChar w:fldCharType="begin"/>
      </w:r>
      <w:r w:rsidRPr="003E0140">
        <w:rPr>
          <w:rFonts w:ascii="Times New Roman" w:hAnsi="Times New Roman" w:cs="Times New Roman"/>
          <w:sz w:val="24"/>
          <w:szCs w:val="24"/>
        </w:rPr>
        <w:instrText xml:space="preserve"> DATE  \@ "MMMM d, yyyy"  \* MERGEFORMAT </w:instrText>
      </w:r>
      <w:r w:rsidRPr="003E0140">
        <w:rPr>
          <w:rFonts w:ascii="Times New Roman" w:hAnsi="Times New Roman" w:cs="Times New Roman"/>
          <w:sz w:val="24"/>
          <w:szCs w:val="24"/>
        </w:rPr>
        <w:fldChar w:fldCharType="separate"/>
      </w:r>
      <w:r w:rsidR="0079431F">
        <w:rPr>
          <w:rFonts w:ascii="Times New Roman" w:hAnsi="Times New Roman" w:cs="Times New Roman"/>
          <w:noProof/>
          <w:sz w:val="24"/>
          <w:szCs w:val="24"/>
        </w:rPr>
        <w:t>January 5, 2021</w:t>
      </w:r>
      <w:r w:rsidRPr="003E0140">
        <w:rPr>
          <w:rFonts w:ascii="Times New Roman" w:hAnsi="Times New Roman" w:cs="Times New Roman"/>
          <w:sz w:val="24"/>
          <w:szCs w:val="24"/>
        </w:rPr>
        <w:fldChar w:fldCharType="end"/>
      </w:r>
    </w:p>
    <w:p w14:paraId="6B005AD6" w14:textId="0A71B842" w:rsidR="00E57311" w:rsidRDefault="00E57311" w:rsidP="00EE251B">
      <w:pPr>
        <w:spacing w:after="0" w:line="240" w:lineRule="auto"/>
        <w:rPr>
          <w:rFonts w:ascii="Times New Roman" w:hAnsi="Times New Roman" w:cs="Times New Roman"/>
          <w:sz w:val="24"/>
          <w:szCs w:val="24"/>
        </w:rPr>
      </w:pPr>
    </w:p>
    <w:p w14:paraId="3E73D494" w14:textId="77777777" w:rsidR="00583F8E" w:rsidRPr="000D3357" w:rsidRDefault="00583F8E" w:rsidP="00583F8E">
      <w:pPr>
        <w:spacing w:after="0" w:line="240" w:lineRule="auto"/>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Name of Officer</w:t>
      </w:r>
    </w:p>
    <w:p w14:paraId="7CAF0588" w14:textId="77777777" w:rsidR="00583F8E" w:rsidRPr="000D3357" w:rsidRDefault="00583F8E" w:rsidP="00583F8E">
      <w:pPr>
        <w:spacing w:after="0" w:line="240" w:lineRule="auto"/>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Department</w:t>
      </w:r>
      <w:r>
        <w:rPr>
          <w:rFonts w:ascii="Times New Roman" w:hAnsi="Times New Roman" w:cs="Times New Roman"/>
          <w:sz w:val="24"/>
          <w:szCs w:val="24"/>
          <w:highlight w:val="yellow"/>
        </w:rPr>
        <w:t xml:space="preserve"> or Agency Name</w:t>
      </w:r>
    </w:p>
    <w:p w14:paraId="61743574" w14:textId="462A5E0E" w:rsidR="00583F8E" w:rsidRPr="00337C27" w:rsidRDefault="00337C27" w:rsidP="00583F8E">
      <w:pPr>
        <w:spacing w:after="0" w:line="240" w:lineRule="auto"/>
        <w:rPr>
          <w:rFonts w:ascii="Times New Roman" w:hAnsi="Times New Roman" w:cs="Times New Roman"/>
          <w:sz w:val="24"/>
          <w:szCs w:val="24"/>
          <w:highlight w:val="yellow"/>
        </w:rPr>
      </w:pPr>
      <w:r w:rsidRPr="00337C27">
        <w:rPr>
          <w:rFonts w:ascii="Times New Roman" w:hAnsi="Times New Roman" w:cs="Times New Roman"/>
          <w:sz w:val="24"/>
          <w:szCs w:val="24"/>
          <w:highlight w:val="yellow"/>
        </w:rPr>
        <w:t xml:space="preserve">Street </w:t>
      </w:r>
      <w:r w:rsidR="00583F8E" w:rsidRPr="00337C27">
        <w:rPr>
          <w:rFonts w:ascii="Times New Roman" w:hAnsi="Times New Roman" w:cs="Times New Roman"/>
          <w:sz w:val="24"/>
          <w:szCs w:val="24"/>
          <w:highlight w:val="yellow"/>
        </w:rPr>
        <w:t>Address</w:t>
      </w:r>
    </w:p>
    <w:p w14:paraId="47B67A04" w14:textId="43D0A3D7" w:rsidR="00583F8E" w:rsidRDefault="00337C27" w:rsidP="00EE251B">
      <w:pPr>
        <w:spacing w:after="0" w:line="240" w:lineRule="auto"/>
        <w:rPr>
          <w:rFonts w:ascii="Times New Roman" w:hAnsi="Times New Roman" w:cs="Times New Roman"/>
          <w:sz w:val="24"/>
          <w:szCs w:val="24"/>
        </w:rPr>
      </w:pPr>
      <w:r w:rsidRPr="00337C27">
        <w:rPr>
          <w:rFonts w:ascii="Times New Roman" w:hAnsi="Times New Roman" w:cs="Times New Roman"/>
          <w:sz w:val="24"/>
          <w:szCs w:val="24"/>
          <w:highlight w:val="yellow"/>
        </w:rPr>
        <w:t>City, State, Zip</w:t>
      </w:r>
    </w:p>
    <w:p w14:paraId="27DDD1A7" w14:textId="77777777" w:rsidR="00337C27" w:rsidRDefault="00337C27" w:rsidP="00EE251B">
      <w:pPr>
        <w:spacing w:after="0" w:line="240" w:lineRule="auto"/>
        <w:rPr>
          <w:rFonts w:ascii="Times New Roman" w:hAnsi="Times New Roman" w:cs="Times New Roman"/>
          <w:sz w:val="24"/>
          <w:szCs w:val="24"/>
        </w:rPr>
      </w:pPr>
    </w:p>
    <w:p w14:paraId="0FACA9BE" w14:textId="07128FF5" w:rsidR="00EE251B" w:rsidRPr="00E57311" w:rsidRDefault="00EE251B" w:rsidP="004B48F3">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6DF8861C" w14:textId="77777777" w:rsidR="00EE251B" w:rsidRPr="00E57311" w:rsidRDefault="00EE251B" w:rsidP="00EE251B">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723DC0D4" w14:textId="6B0AB100" w:rsidR="00EE251B" w:rsidRPr="00E57311" w:rsidRDefault="00CC0F5E" w:rsidP="00EE251B">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102 West Water Street</w:t>
      </w:r>
      <w:r w:rsidR="00F95D8E" w:rsidRPr="00E57311">
        <w:rPr>
          <w:rFonts w:ascii="Times New Roman" w:hAnsi="Times New Roman" w:cs="Times New Roman"/>
          <w:sz w:val="24"/>
          <w:szCs w:val="24"/>
          <w:highlight w:val="yellow"/>
        </w:rPr>
        <w:t xml:space="preserve"> </w:t>
      </w:r>
    </w:p>
    <w:p w14:paraId="461B6B25" w14:textId="0F6AC9B6" w:rsidR="00CC0F5E" w:rsidRPr="00E57311" w:rsidRDefault="00CC0F5E" w:rsidP="00EE251B">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Dover, DE  19904</w:t>
      </w:r>
    </w:p>
    <w:p w14:paraId="0EC90231" w14:textId="5065D8AF" w:rsidR="00F95D8E" w:rsidRPr="00E57311" w:rsidRDefault="00F95D8E" w:rsidP="00EE251B">
      <w:pPr>
        <w:spacing w:after="0" w:line="240" w:lineRule="auto"/>
        <w:rPr>
          <w:rFonts w:ascii="Times New Roman" w:hAnsi="Times New Roman" w:cs="Times New Roman"/>
          <w:sz w:val="24"/>
          <w:szCs w:val="24"/>
          <w:highlight w:val="yellow"/>
        </w:rPr>
      </w:pPr>
    </w:p>
    <w:p w14:paraId="3C97FE4D" w14:textId="77777777"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2E03B281" w14:textId="77777777"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5EE3D33B" w14:textId="3D6EDC6B"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820 North French St.</w:t>
      </w:r>
    </w:p>
    <w:p w14:paraId="652B6C80" w14:textId="58F276B0"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Wilmington, DE  19801</w:t>
      </w:r>
    </w:p>
    <w:p w14:paraId="6E3684F8" w14:textId="4DEE642F" w:rsidR="00F95D8E" w:rsidRPr="00E57311" w:rsidRDefault="00F95D8E" w:rsidP="00EE251B">
      <w:pPr>
        <w:spacing w:after="0" w:line="240" w:lineRule="auto"/>
        <w:rPr>
          <w:rFonts w:ascii="Times New Roman" w:hAnsi="Times New Roman" w:cs="Times New Roman"/>
          <w:sz w:val="24"/>
          <w:szCs w:val="24"/>
          <w:highlight w:val="yellow"/>
        </w:rPr>
      </w:pPr>
    </w:p>
    <w:p w14:paraId="312B3BB7" w14:textId="77777777"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 xml:space="preserve">Delaware Department of Justice </w:t>
      </w:r>
    </w:p>
    <w:p w14:paraId="629EAF79" w14:textId="77777777"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Deputy Attorney General</w:t>
      </w:r>
    </w:p>
    <w:p w14:paraId="7CBEA68C" w14:textId="2EBFFBEE" w:rsidR="00F95D8E" w:rsidRPr="00E57311" w:rsidRDefault="00F95D8E" w:rsidP="00F95D8E">
      <w:pPr>
        <w:spacing w:after="0" w:line="240" w:lineRule="auto"/>
        <w:rPr>
          <w:rFonts w:ascii="Times New Roman" w:hAnsi="Times New Roman" w:cs="Times New Roman"/>
          <w:sz w:val="24"/>
          <w:szCs w:val="24"/>
          <w:highlight w:val="yellow"/>
        </w:rPr>
      </w:pPr>
      <w:r w:rsidRPr="00E57311">
        <w:rPr>
          <w:rFonts w:ascii="Times New Roman" w:hAnsi="Times New Roman" w:cs="Times New Roman"/>
          <w:sz w:val="24"/>
          <w:szCs w:val="24"/>
          <w:highlight w:val="yellow"/>
        </w:rPr>
        <w:t>114 East Market Street</w:t>
      </w:r>
    </w:p>
    <w:p w14:paraId="390830C9" w14:textId="49C0871A" w:rsidR="00F95D8E" w:rsidRPr="003E0140" w:rsidRDefault="00F95D8E" w:rsidP="00F95D8E">
      <w:pPr>
        <w:spacing w:after="0" w:line="240" w:lineRule="auto"/>
        <w:rPr>
          <w:rFonts w:ascii="Times New Roman" w:hAnsi="Times New Roman" w:cs="Times New Roman"/>
          <w:sz w:val="24"/>
          <w:szCs w:val="24"/>
        </w:rPr>
      </w:pPr>
      <w:r w:rsidRPr="00E57311">
        <w:rPr>
          <w:rFonts w:ascii="Times New Roman" w:hAnsi="Times New Roman" w:cs="Times New Roman"/>
          <w:sz w:val="24"/>
          <w:szCs w:val="24"/>
          <w:highlight w:val="yellow"/>
        </w:rPr>
        <w:t>Georgetown, DE 19947</w:t>
      </w:r>
    </w:p>
    <w:p w14:paraId="4D863850" w14:textId="77777777" w:rsidR="00F95D8E" w:rsidRPr="003E0140" w:rsidRDefault="00F95D8E" w:rsidP="00EE251B">
      <w:pPr>
        <w:spacing w:after="0" w:line="240" w:lineRule="auto"/>
        <w:rPr>
          <w:rFonts w:ascii="Times New Roman" w:hAnsi="Times New Roman" w:cs="Times New Roman"/>
          <w:sz w:val="24"/>
          <w:szCs w:val="24"/>
        </w:rPr>
      </w:pPr>
    </w:p>
    <w:p w14:paraId="24EA3419" w14:textId="77777777" w:rsidR="003E0140" w:rsidRPr="003E0140" w:rsidRDefault="003E0140" w:rsidP="003E0140">
      <w:pPr>
        <w:spacing w:after="0" w:line="240" w:lineRule="auto"/>
        <w:rPr>
          <w:rFonts w:ascii="Times New Roman" w:hAnsi="Times New Roman" w:cs="Times New Roman"/>
          <w:sz w:val="24"/>
          <w:szCs w:val="24"/>
        </w:rPr>
      </w:pPr>
    </w:p>
    <w:p w14:paraId="47DD6BC3" w14:textId="178B0EE1" w:rsidR="003E0140" w:rsidRPr="003E0140" w:rsidRDefault="003E0140" w:rsidP="003E0140">
      <w:pPr>
        <w:tabs>
          <w:tab w:val="left" w:pos="1"/>
          <w:tab w:val="left" w:pos="6312"/>
          <w:tab w:val="left" w:pos="6480"/>
          <w:tab w:val="left" w:pos="7200"/>
          <w:tab w:val="left" w:pos="7920"/>
        </w:tabs>
        <w:spacing w:after="0" w:line="240" w:lineRule="auto"/>
        <w:rPr>
          <w:rFonts w:ascii="Times New Roman" w:hAnsi="Times New Roman" w:cs="Times New Roman"/>
          <w:b/>
          <w:i/>
          <w:sz w:val="24"/>
          <w:szCs w:val="24"/>
        </w:rPr>
      </w:pPr>
      <w:r w:rsidRPr="003E0140">
        <w:rPr>
          <w:rFonts w:ascii="Times New Roman" w:hAnsi="Times New Roman" w:cs="Times New Roman"/>
          <w:b/>
          <w:sz w:val="24"/>
          <w:szCs w:val="24"/>
        </w:rPr>
        <w:t xml:space="preserve">Re:  State of Delaware v. </w:t>
      </w:r>
      <w:sdt>
        <w:sdtPr>
          <w:rPr>
            <w:rFonts w:ascii="Times New Roman" w:hAnsi="Times New Roman" w:cs="Times New Roman"/>
            <w:b/>
            <w:sz w:val="24"/>
            <w:szCs w:val="24"/>
            <w:highlight w:val="yellow"/>
          </w:rPr>
          <w:alias w:val="First Name"/>
          <w:tag w:val="First Name"/>
          <w:id w:val="4719117"/>
          <w:placeholder>
            <w:docPart w:val="B81CB9D86CDA42A9808332C0278E92A9"/>
          </w:placeholder>
          <w:dataBinding w:prefixMappings="xmlns:ns0='http://purl.org/dc/elements/1.1/' xmlns:ns1='http://schemas.openxmlformats.org/package/2006/metadata/core-properties' " w:xpath="/ns1:coreProperties[1]/ns0:creator[1]" w:storeItemID="{6C3C8BC8-F283-45AE-878A-BAB7291924A1}"/>
          <w:text/>
        </w:sdtPr>
        <w:sdtEndPr/>
        <w:sdtContent>
          <w:r w:rsidR="001D7858">
            <w:rPr>
              <w:rFonts w:ascii="Times New Roman" w:hAnsi="Times New Roman" w:cs="Times New Roman"/>
              <w:b/>
              <w:sz w:val="24"/>
              <w:szCs w:val="24"/>
              <w:highlight w:val="yellow"/>
            </w:rPr>
            <w:t>FIRST</w:t>
          </w:r>
        </w:sdtContent>
      </w:sdt>
      <w:r w:rsidRPr="001754C7">
        <w:rPr>
          <w:rFonts w:ascii="Times New Roman" w:hAnsi="Times New Roman" w:cs="Times New Roman"/>
          <w:b/>
          <w:sz w:val="24"/>
          <w:szCs w:val="24"/>
          <w:highlight w:val="yellow"/>
        </w:rPr>
        <w:t xml:space="preserve"> </w:t>
      </w:r>
      <w:sdt>
        <w:sdtPr>
          <w:rPr>
            <w:rFonts w:ascii="Times New Roman" w:hAnsi="Times New Roman" w:cs="Times New Roman"/>
            <w:b/>
            <w:sz w:val="24"/>
            <w:szCs w:val="24"/>
            <w:highlight w:val="yellow"/>
          </w:rPr>
          <w:alias w:val="Last Name"/>
          <w:tag w:val="Last Name"/>
          <w:id w:val="4719118"/>
          <w:placeholder>
            <w:docPart w:val="1E3E69370AE34D378E46158E97E9E5D1"/>
          </w:placeholder>
          <w:dataBinding w:prefixMappings="xmlns:ns0='http://purl.org/dc/elements/1.1/' xmlns:ns1='http://schemas.openxmlformats.org/package/2006/metadata/core-properties' " w:xpath="/ns1:coreProperties[1]/ns1:category[1]" w:storeItemID="{6C3C8BC8-F283-45AE-878A-BAB7291924A1}"/>
          <w:text/>
        </w:sdtPr>
        <w:sdtEndPr/>
        <w:sdtContent>
          <w:r w:rsidR="00D1769B" w:rsidRPr="001754C7">
            <w:rPr>
              <w:rFonts w:ascii="Times New Roman" w:hAnsi="Times New Roman" w:cs="Times New Roman"/>
              <w:b/>
              <w:sz w:val="24"/>
              <w:szCs w:val="24"/>
              <w:highlight w:val="yellow"/>
            </w:rPr>
            <w:t>LAST NAME</w:t>
          </w:r>
        </w:sdtContent>
      </w:sdt>
    </w:p>
    <w:p w14:paraId="147BF906" w14:textId="47CAAEAD" w:rsidR="003E0140" w:rsidRPr="003E0140" w:rsidRDefault="00EE251B" w:rsidP="003E0140">
      <w:pPr>
        <w:tabs>
          <w:tab w:val="left" w:pos="1"/>
          <w:tab w:val="left" w:pos="6312"/>
          <w:tab w:val="left" w:pos="6480"/>
          <w:tab w:val="left" w:pos="7200"/>
          <w:tab w:val="left" w:pos="79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Case No.:  </w:t>
      </w:r>
      <w:sdt>
        <w:sdtPr>
          <w:rPr>
            <w:rFonts w:ascii="Times New Roman" w:hAnsi="Times New Roman" w:cs="Times New Roman"/>
            <w:b/>
            <w:sz w:val="24"/>
            <w:szCs w:val="24"/>
            <w:highlight w:val="yellow"/>
          </w:rPr>
          <w:alias w:val="Case Number"/>
          <w:tag w:val="Case Number"/>
          <w:id w:val="4719119"/>
          <w:placeholder>
            <w:docPart w:val="5E8E23892BC34CBCA7B21AD306C92D96"/>
          </w:placeholder>
          <w:dataBinding w:prefixMappings="xmlns:ns0='http://schemas.openxmlformats.org/officeDocument/2006/extended-properties' " w:xpath="/ns0:Properties[1]/ns0:Company[1]" w:storeItemID="{6668398D-A668-4E3E-A5EB-62B293D839F1}"/>
          <w:text/>
        </w:sdtPr>
        <w:sdtEndPr/>
        <w:sdtContent>
          <w:r w:rsidR="00D1769B" w:rsidRPr="001754C7">
            <w:rPr>
              <w:rFonts w:ascii="Times New Roman" w:hAnsi="Times New Roman" w:cs="Times New Roman"/>
              <w:b/>
              <w:sz w:val="24"/>
              <w:szCs w:val="24"/>
              <w:highlight w:val="yellow"/>
            </w:rPr>
            <w:t>CASE NUMBER</w:t>
          </w:r>
        </w:sdtContent>
      </w:sdt>
    </w:p>
    <w:p w14:paraId="730D2535" w14:textId="77777777" w:rsidR="003E0140" w:rsidRPr="003E0140" w:rsidRDefault="003E0140" w:rsidP="003E0140">
      <w:pPr>
        <w:spacing w:after="0" w:line="240" w:lineRule="auto"/>
        <w:rPr>
          <w:rFonts w:ascii="Times New Roman" w:hAnsi="Times New Roman" w:cs="Times New Roman"/>
          <w:sz w:val="24"/>
          <w:szCs w:val="24"/>
        </w:rPr>
      </w:pPr>
    </w:p>
    <w:p w14:paraId="5A594DC6" w14:textId="0F17B212" w:rsidR="003E0140" w:rsidRPr="003E0140" w:rsidRDefault="003E0140" w:rsidP="003E0140">
      <w:pPr>
        <w:spacing w:after="0" w:line="240" w:lineRule="auto"/>
        <w:rPr>
          <w:rFonts w:ascii="Times New Roman" w:hAnsi="Times New Roman" w:cs="Times New Roman"/>
          <w:sz w:val="24"/>
          <w:szCs w:val="24"/>
        </w:rPr>
      </w:pPr>
      <w:r w:rsidRPr="003E0140">
        <w:rPr>
          <w:rFonts w:ascii="Times New Roman" w:hAnsi="Times New Roman" w:cs="Times New Roman"/>
          <w:sz w:val="24"/>
          <w:szCs w:val="24"/>
        </w:rPr>
        <w:t xml:space="preserve">Dear </w:t>
      </w:r>
      <w:r w:rsidRPr="00C73977">
        <w:rPr>
          <w:rFonts w:ascii="Times New Roman" w:hAnsi="Times New Roman" w:cs="Times New Roman"/>
          <w:sz w:val="24"/>
          <w:szCs w:val="24"/>
          <w:highlight w:val="yellow"/>
        </w:rPr>
        <w:t>Deputy</w:t>
      </w:r>
      <w:r w:rsidR="00C73977" w:rsidRPr="00C73977">
        <w:rPr>
          <w:rFonts w:ascii="Times New Roman" w:hAnsi="Times New Roman" w:cs="Times New Roman"/>
          <w:sz w:val="24"/>
          <w:szCs w:val="24"/>
          <w:highlight w:val="yellow"/>
        </w:rPr>
        <w:t>/ Officer</w:t>
      </w:r>
      <w:r w:rsidRPr="003E0140">
        <w:rPr>
          <w:rFonts w:ascii="Times New Roman" w:hAnsi="Times New Roman" w:cs="Times New Roman"/>
          <w:sz w:val="24"/>
          <w:szCs w:val="24"/>
        </w:rPr>
        <w:t>:</w:t>
      </w:r>
    </w:p>
    <w:p w14:paraId="2F0997F2" w14:textId="77777777" w:rsidR="003E0140" w:rsidRPr="003E0140" w:rsidRDefault="003E0140" w:rsidP="003E0140">
      <w:pPr>
        <w:spacing w:after="0" w:line="240" w:lineRule="auto"/>
        <w:rPr>
          <w:rFonts w:ascii="Times New Roman" w:hAnsi="Times New Roman" w:cs="Times New Roman"/>
          <w:sz w:val="24"/>
          <w:szCs w:val="24"/>
        </w:rPr>
      </w:pPr>
    </w:p>
    <w:p w14:paraId="1E16F1CA" w14:textId="77777777" w:rsidR="003E0140" w:rsidRPr="003E0140" w:rsidRDefault="003E0140" w:rsidP="003E0140">
      <w:pPr>
        <w:spacing w:after="0" w:line="240" w:lineRule="auto"/>
        <w:rPr>
          <w:rFonts w:ascii="Times New Roman" w:hAnsi="Times New Roman" w:cs="Times New Roman"/>
          <w:sz w:val="24"/>
          <w:szCs w:val="24"/>
        </w:rPr>
      </w:pPr>
      <w:r w:rsidRPr="003E0140">
        <w:rPr>
          <w:rFonts w:ascii="Times New Roman" w:hAnsi="Times New Roman" w:cs="Times New Roman"/>
          <w:sz w:val="24"/>
          <w:szCs w:val="24"/>
        </w:rPr>
        <w:tab/>
        <w:t xml:space="preserve">This letter is the Defendant’s demand pursuant to 10 </w:t>
      </w:r>
      <w:proofErr w:type="spellStart"/>
      <w:r w:rsidRPr="003E0140">
        <w:rPr>
          <w:rFonts w:ascii="Times New Roman" w:hAnsi="Times New Roman" w:cs="Times New Roman"/>
          <w:sz w:val="24"/>
          <w:szCs w:val="24"/>
          <w:u w:val="single"/>
        </w:rPr>
        <w:t>Del.C</w:t>
      </w:r>
      <w:proofErr w:type="spellEnd"/>
      <w:r w:rsidRPr="003E0140">
        <w:rPr>
          <w:rFonts w:ascii="Times New Roman" w:hAnsi="Times New Roman" w:cs="Times New Roman"/>
          <w:sz w:val="24"/>
          <w:szCs w:val="24"/>
          <w:u w:val="single"/>
        </w:rPr>
        <w:t>.</w:t>
      </w:r>
      <w:r w:rsidRPr="003E0140">
        <w:rPr>
          <w:rFonts w:ascii="Times New Roman" w:hAnsi="Times New Roman" w:cs="Times New Roman"/>
          <w:sz w:val="24"/>
          <w:szCs w:val="24"/>
        </w:rPr>
        <w:t xml:space="preserve"> § 4332 (a)(1) for all persons involved in the chain of custody of any evidence to be presented in Court.  Please subpoena the Medical Examiner personnel who prepared the M.E. Report or any person in the chain of custody.</w:t>
      </w:r>
    </w:p>
    <w:p w14:paraId="714681CF" w14:textId="77777777" w:rsidR="003E0140" w:rsidRPr="003E0140" w:rsidRDefault="003E0140" w:rsidP="003E0140">
      <w:pPr>
        <w:spacing w:after="0" w:line="240" w:lineRule="auto"/>
        <w:rPr>
          <w:rFonts w:ascii="Times New Roman" w:hAnsi="Times New Roman" w:cs="Times New Roman"/>
          <w:sz w:val="24"/>
          <w:szCs w:val="24"/>
        </w:rPr>
      </w:pPr>
    </w:p>
    <w:p w14:paraId="38EEE194" w14:textId="77777777" w:rsidR="003E0140" w:rsidRPr="003E0140" w:rsidRDefault="003E0140" w:rsidP="003E0140">
      <w:pPr>
        <w:spacing w:after="0" w:line="240" w:lineRule="auto"/>
        <w:rPr>
          <w:rFonts w:ascii="Times New Roman" w:hAnsi="Times New Roman" w:cs="Times New Roman"/>
          <w:sz w:val="24"/>
          <w:szCs w:val="24"/>
        </w:rPr>
      </w:pPr>
    </w:p>
    <w:p w14:paraId="3F50BC83" w14:textId="77777777" w:rsidR="003E0140" w:rsidRPr="003E0140" w:rsidRDefault="003E0140" w:rsidP="003E0140">
      <w:pPr>
        <w:spacing w:after="0" w:line="240" w:lineRule="auto"/>
        <w:rPr>
          <w:rFonts w:ascii="Times New Roman" w:hAnsi="Times New Roman" w:cs="Times New Roman"/>
          <w:sz w:val="24"/>
          <w:szCs w:val="24"/>
        </w:rPr>
      </w:pPr>
      <w:r w:rsidRPr="003E0140">
        <w:rPr>
          <w:rFonts w:ascii="Times New Roman" w:hAnsi="Times New Roman" w:cs="Times New Roman"/>
          <w:sz w:val="24"/>
          <w:szCs w:val="24"/>
        </w:rPr>
        <w:tab/>
      </w:r>
      <w:r w:rsidRPr="003E0140">
        <w:rPr>
          <w:rFonts w:ascii="Times New Roman" w:hAnsi="Times New Roman" w:cs="Times New Roman"/>
          <w:sz w:val="24"/>
          <w:szCs w:val="24"/>
        </w:rPr>
        <w:tab/>
      </w:r>
      <w:r w:rsidRPr="003E0140">
        <w:rPr>
          <w:rFonts w:ascii="Times New Roman" w:hAnsi="Times New Roman" w:cs="Times New Roman"/>
          <w:sz w:val="24"/>
          <w:szCs w:val="24"/>
        </w:rPr>
        <w:tab/>
      </w:r>
      <w:r w:rsidRPr="003E0140">
        <w:rPr>
          <w:rFonts w:ascii="Times New Roman" w:hAnsi="Times New Roman" w:cs="Times New Roman"/>
          <w:sz w:val="24"/>
          <w:szCs w:val="24"/>
        </w:rPr>
        <w:tab/>
      </w:r>
      <w:r w:rsidRPr="003E0140">
        <w:rPr>
          <w:rFonts w:ascii="Times New Roman" w:hAnsi="Times New Roman" w:cs="Times New Roman"/>
          <w:sz w:val="24"/>
          <w:szCs w:val="24"/>
        </w:rPr>
        <w:tab/>
      </w:r>
      <w:r w:rsidRPr="003E0140">
        <w:rPr>
          <w:rFonts w:ascii="Times New Roman" w:hAnsi="Times New Roman" w:cs="Times New Roman"/>
          <w:sz w:val="24"/>
          <w:szCs w:val="24"/>
        </w:rPr>
        <w:tab/>
      </w:r>
      <w:r w:rsidR="00146C0E">
        <w:rPr>
          <w:rFonts w:ascii="Times New Roman" w:hAnsi="Times New Roman" w:cs="Times New Roman"/>
          <w:sz w:val="24"/>
          <w:szCs w:val="24"/>
        </w:rPr>
        <w:tab/>
        <w:t>Kind Regards,</w:t>
      </w:r>
    </w:p>
    <w:p w14:paraId="175CCDF3" w14:textId="77777777" w:rsidR="003E0140" w:rsidRPr="003E0140" w:rsidRDefault="003E0140" w:rsidP="003E0140">
      <w:pPr>
        <w:spacing w:after="0" w:line="240" w:lineRule="auto"/>
        <w:rPr>
          <w:rFonts w:ascii="Times New Roman" w:hAnsi="Times New Roman" w:cs="Times New Roman"/>
          <w:sz w:val="24"/>
          <w:szCs w:val="24"/>
        </w:rPr>
      </w:pPr>
    </w:p>
    <w:p w14:paraId="5E55AD61" w14:textId="77777777" w:rsidR="003E0140" w:rsidRPr="003E0140" w:rsidRDefault="003E0140" w:rsidP="003E0140">
      <w:pPr>
        <w:spacing w:after="0" w:line="240" w:lineRule="auto"/>
        <w:rPr>
          <w:rFonts w:ascii="Times New Roman" w:hAnsi="Times New Roman" w:cs="Times New Roman"/>
          <w:sz w:val="24"/>
          <w:szCs w:val="24"/>
        </w:rPr>
      </w:pPr>
    </w:p>
    <w:p w14:paraId="17E954BB" w14:textId="77777777" w:rsidR="003E0140" w:rsidRPr="003E0140" w:rsidRDefault="003E0140" w:rsidP="003E0140">
      <w:pPr>
        <w:spacing w:after="0" w:line="240" w:lineRule="auto"/>
        <w:rPr>
          <w:rFonts w:ascii="Times New Roman" w:hAnsi="Times New Roman" w:cs="Times New Roman"/>
          <w:sz w:val="24"/>
          <w:szCs w:val="24"/>
        </w:rPr>
      </w:pPr>
    </w:p>
    <w:p w14:paraId="6D645263" w14:textId="47A1436E" w:rsidR="003E0140" w:rsidRPr="003E0140" w:rsidRDefault="00146C0E" w:rsidP="003E01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54C7" w:rsidRPr="001754C7">
        <w:rPr>
          <w:rFonts w:ascii="Times New Roman" w:hAnsi="Times New Roman" w:cs="Times New Roman"/>
          <w:sz w:val="24"/>
          <w:szCs w:val="24"/>
          <w:highlight w:val="yellow"/>
        </w:rPr>
        <w:t>YOUR NAME</w:t>
      </w:r>
    </w:p>
    <w:p w14:paraId="3CB9929B" w14:textId="77777777" w:rsidR="003E0140" w:rsidRDefault="003E0140">
      <w:pPr>
        <w:rPr>
          <w:rFonts w:ascii="Times New Roman" w:hAnsi="Times New Roman" w:cs="Times New Roman"/>
          <w:sz w:val="24"/>
          <w:szCs w:val="24"/>
        </w:rPr>
      </w:pPr>
    </w:p>
    <w:p w14:paraId="363A1ADA" w14:textId="77777777" w:rsidR="003E0140" w:rsidRDefault="003E0140">
      <w:pPr>
        <w:rPr>
          <w:rFonts w:ascii="Times New Roman" w:hAnsi="Times New Roman" w:cs="Times New Roman"/>
          <w:sz w:val="24"/>
          <w:szCs w:val="24"/>
        </w:rPr>
      </w:pPr>
    </w:p>
    <w:p w14:paraId="6E24EF2A" w14:textId="77777777" w:rsidR="001B5EFA" w:rsidRDefault="001B5EFA">
      <w:pPr>
        <w:rPr>
          <w:rFonts w:ascii="Times New Roman" w:hAnsi="Times New Roman" w:cs="Times New Roman"/>
          <w:sz w:val="24"/>
          <w:szCs w:val="24"/>
        </w:rPr>
      </w:pPr>
    </w:p>
    <w:p w14:paraId="19F81386" w14:textId="76418DB7" w:rsidR="001B5EFA" w:rsidRDefault="001B5EFA">
      <w:pPr>
        <w:rPr>
          <w:rFonts w:ascii="Times New Roman" w:hAnsi="Times New Roman" w:cs="Times New Roman"/>
          <w:sz w:val="24"/>
          <w:szCs w:val="24"/>
        </w:rPr>
      </w:pPr>
    </w:p>
    <w:p w14:paraId="4BE68F6E" w14:textId="77777777" w:rsidR="00B701AD" w:rsidRDefault="00B701AD">
      <w:pPr>
        <w:rPr>
          <w:rFonts w:ascii="Times New Roman" w:hAnsi="Times New Roman" w:cs="Times New Roman"/>
          <w:sz w:val="24"/>
          <w:szCs w:val="24"/>
        </w:rPr>
      </w:pPr>
    </w:p>
    <w:p w14:paraId="4FCA5FEE" w14:textId="42D13150" w:rsidR="00744DF9" w:rsidRDefault="00744DF9" w:rsidP="00744DF9">
      <w:pPr>
        <w:tabs>
          <w:tab w:val="center" w:pos="4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004A4EDB">
        <w:rPr>
          <w:rFonts w:ascii="Times New Roman" w:hAnsi="Times New Roman" w:cs="Times New Roman"/>
          <w:sz w:val="24"/>
          <w:szCs w:val="24"/>
        </w:rPr>
        <w:t>JUSTICE OF THE PEACE COURT</w:t>
      </w:r>
      <w:r>
        <w:rPr>
          <w:rFonts w:ascii="Times New Roman" w:hAnsi="Times New Roman" w:cs="Times New Roman"/>
          <w:sz w:val="24"/>
          <w:szCs w:val="24"/>
        </w:rPr>
        <w:t xml:space="preserve"> OF THE STATE OF DELAWARE</w:t>
      </w:r>
    </w:p>
    <w:p w14:paraId="21CF122B" w14:textId="77777777" w:rsidR="00744DF9" w:rsidRDefault="00744DF9" w:rsidP="00744DF9">
      <w:pPr>
        <w:spacing w:after="0" w:line="240" w:lineRule="auto"/>
        <w:jc w:val="both"/>
        <w:rPr>
          <w:rFonts w:ascii="Times New Roman" w:hAnsi="Times New Roman" w:cs="Times New Roman"/>
          <w:sz w:val="24"/>
          <w:szCs w:val="24"/>
        </w:rPr>
      </w:pPr>
    </w:p>
    <w:p w14:paraId="1FF8B3E5" w14:textId="212F5507" w:rsidR="00744DF9" w:rsidRDefault="00744DF9" w:rsidP="00744DF9">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A4EDB">
        <w:rPr>
          <w:rFonts w:ascii="Times New Roman" w:hAnsi="Times New Roman" w:cs="Times New Roman"/>
          <w:sz w:val="24"/>
          <w:szCs w:val="24"/>
        </w:rPr>
        <w:t xml:space="preserve">COURT NO.  </w:t>
      </w:r>
      <w:r w:rsidR="004A4EDB" w:rsidRPr="004A4EDB">
        <w:rPr>
          <w:rFonts w:ascii="Times New Roman" w:hAnsi="Times New Roman" w:cs="Times New Roman"/>
          <w:sz w:val="24"/>
          <w:szCs w:val="24"/>
          <w:highlight w:val="yellow"/>
        </w:rPr>
        <w:t>______</w:t>
      </w:r>
      <w:r>
        <w:rPr>
          <w:rFonts w:ascii="Times New Roman" w:hAnsi="Times New Roman" w:cs="Times New Roman"/>
          <w:sz w:val="24"/>
          <w:szCs w:val="24"/>
        </w:rPr>
        <w:t xml:space="preserve"> </w:t>
      </w:r>
    </w:p>
    <w:p w14:paraId="231A1B7B" w14:textId="77777777" w:rsidR="00744DF9" w:rsidRDefault="00744DF9" w:rsidP="00744DF9">
      <w:pPr>
        <w:spacing w:after="0" w:line="240" w:lineRule="auto"/>
        <w:jc w:val="both"/>
        <w:rPr>
          <w:rFonts w:ascii="Times New Roman" w:hAnsi="Times New Roman" w:cs="Times New Roman"/>
          <w:sz w:val="24"/>
          <w:szCs w:val="24"/>
        </w:rPr>
      </w:pPr>
    </w:p>
    <w:p w14:paraId="3B9CF581" w14:textId="77777777" w:rsidR="00744DF9" w:rsidRDefault="00744DF9" w:rsidP="00744DF9">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OF DELAWARE,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0F833C12" w14:textId="77777777" w:rsidR="00744DF9" w:rsidRDefault="00744DF9" w:rsidP="00744DF9">
      <w:pPr>
        <w:tabs>
          <w:tab w:val="left" w:pos="-1440"/>
        </w:tabs>
        <w:spacing w:after="0" w:line="240" w:lineRule="auto"/>
        <w:ind w:left="50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38A428B9" w14:textId="77777777" w:rsidR="00744DF9" w:rsidRDefault="00744DF9" w:rsidP="00744D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0CBB252A" w14:textId="00FFF0FD" w:rsidR="00744DF9" w:rsidRDefault="00744DF9" w:rsidP="00744DF9">
      <w:pPr>
        <w:spacing w:after="0" w:line="240" w:lineRule="auto"/>
        <w:ind w:firstLine="43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Case No.:  </w:t>
      </w:r>
      <w:sdt>
        <w:sdtPr>
          <w:rPr>
            <w:rFonts w:ascii="Times New Roman" w:hAnsi="Times New Roman" w:cs="Times New Roman"/>
            <w:sz w:val="24"/>
            <w:szCs w:val="24"/>
            <w:highlight w:val="yellow"/>
          </w:rPr>
          <w:alias w:val="Case Number"/>
          <w:tag w:val="Case Number"/>
          <w:id w:val="674689827"/>
          <w:placeholder>
            <w:docPart w:val="7E4756B74E974F29A46AF6F4AEAC269E"/>
          </w:placeholder>
          <w:dataBinding w:prefixMappings="xmlns:ns0='http://schemas.openxmlformats.org/officeDocument/2006/extended-properties' " w:xpath="/ns0:Properties[1]/ns0:Company[1]" w:storeItemID="{6668398D-A668-4E3E-A5EB-62B293D839F1}"/>
          <w:text/>
        </w:sdtPr>
        <w:sdtEndPr/>
        <w:sdtContent>
          <w:r w:rsidR="00D1769B" w:rsidRPr="00C13DB7">
            <w:rPr>
              <w:rFonts w:ascii="Times New Roman" w:hAnsi="Times New Roman" w:cs="Times New Roman"/>
              <w:sz w:val="24"/>
              <w:szCs w:val="24"/>
              <w:highlight w:val="yellow"/>
            </w:rPr>
            <w:t>CASE NUMBER</w:t>
          </w:r>
        </w:sdtContent>
      </w:sdt>
    </w:p>
    <w:p w14:paraId="028D7B94" w14:textId="192E03A1" w:rsidR="00744DF9" w:rsidRDefault="00F32F97" w:rsidP="00744DF9">
      <w:pPr>
        <w:tabs>
          <w:tab w:val="left" w:pos="-1440"/>
        </w:tabs>
        <w:spacing w:after="0" w:line="240" w:lineRule="auto"/>
        <w:ind w:left="4320" w:hanging="4320"/>
        <w:jc w:val="both"/>
        <w:rPr>
          <w:rFonts w:ascii="Times New Roman" w:hAnsi="Times New Roman" w:cs="Times New Roman"/>
          <w:sz w:val="24"/>
          <w:szCs w:val="24"/>
        </w:rPr>
      </w:pPr>
      <w:sdt>
        <w:sdtPr>
          <w:rPr>
            <w:rFonts w:ascii="Times New Roman" w:hAnsi="Times New Roman" w:cs="Times New Roman"/>
            <w:sz w:val="24"/>
            <w:szCs w:val="24"/>
            <w:highlight w:val="yellow"/>
          </w:rPr>
          <w:alias w:val="NAME"/>
          <w:tag w:val="NAME"/>
          <w:id w:val="674689833"/>
          <w:placeholder>
            <w:docPart w:val="3CA1866272E54C87B72E6D82273CFF56"/>
          </w:placeholder>
          <w:dataBinding w:prefixMappings="xmlns:ns0='http://purl.org/dc/elements/1.1/' xmlns:ns1='http://schemas.openxmlformats.org/package/2006/metadata/core-properties' " w:xpath="/ns1:coreProperties[1]/ns0:title[1]" w:storeItemID="{6C3C8BC8-F283-45AE-878A-BAB7291924A1}"/>
          <w:text/>
        </w:sdtPr>
        <w:sdtEndPr/>
        <w:sdtContent>
          <w:r w:rsidR="00D1769B" w:rsidRPr="00C13DB7">
            <w:rPr>
              <w:rFonts w:ascii="Times New Roman" w:hAnsi="Times New Roman" w:cs="Times New Roman"/>
              <w:sz w:val="24"/>
              <w:szCs w:val="24"/>
              <w:highlight w:val="yellow"/>
            </w:rPr>
            <w:t>DEFENDANT NAME</w:t>
          </w:r>
        </w:sdtContent>
      </w:sdt>
      <w:r w:rsidR="00744DF9">
        <w:rPr>
          <w:rFonts w:ascii="Times New Roman" w:hAnsi="Times New Roman" w:cs="Times New Roman"/>
          <w:sz w:val="24"/>
          <w:szCs w:val="24"/>
        </w:rPr>
        <w:t>,</w:t>
      </w:r>
      <w:r w:rsidR="00744DF9">
        <w:rPr>
          <w:rFonts w:ascii="Times New Roman" w:hAnsi="Times New Roman" w:cs="Times New Roman"/>
          <w:sz w:val="24"/>
          <w:szCs w:val="24"/>
        </w:rPr>
        <w:tab/>
        <w:t>)</w:t>
      </w:r>
      <w:r w:rsidR="00744DF9">
        <w:rPr>
          <w:rFonts w:ascii="Times New Roman" w:hAnsi="Times New Roman" w:cs="Times New Roman"/>
          <w:sz w:val="24"/>
          <w:szCs w:val="24"/>
        </w:rPr>
        <w:tab/>
      </w:r>
      <w:r w:rsidR="00744DF9">
        <w:rPr>
          <w:rFonts w:ascii="Times New Roman" w:hAnsi="Times New Roman" w:cs="Times New Roman"/>
          <w:sz w:val="24"/>
          <w:szCs w:val="24"/>
        </w:rPr>
        <w:tab/>
        <w:t xml:space="preserve">        </w:t>
      </w:r>
    </w:p>
    <w:p w14:paraId="08CA7C8A" w14:textId="77777777" w:rsidR="00744DF9" w:rsidRDefault="00744DF9" w:rsidP="00744DF9">
      <w:pPr>
        <w:tabs>
          <w:tab w:val="left" w:pos="-1440"/>
        </w:tabs>
        <w:spacing w:after="0" w:line="240" w:lineRule="auto"/>
        <w:ind w:left="5760" w:hanging="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5B186E36" w14:textId="77777777" w:rsidR="00744DF9" w:rsidRDefault="00744DF9" w:rsidP="00744DF9">
      <w:pPr>
        <w:spacing w:after="0" w:line="240" w:lineRule="auto"/>
        <w:ind w:firstLine="2160"/>
        <w:jc w:val="both"/>
        <w:rPr>
          <w:rFonts w:ascii="Times New Roman" w:hAnsi="Times New Roman" w:cs="Times New Roman"/>
          <w:sz w:val="24"/>
          <w:szCs w:val="24"/>
        </w:rPr>
      </w:pPr>
      <w:r>
        <w:rPr>
          <w:rFonts w:ascii="Times New Roman" w:hAnsi="Times New Roman" w:cs="Times New Roman"/>
          <w:sz w:val="24"/>
          <w:szCs w:val="24"/>
        </w:rPr>
        <w:t>Defendant.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5348E14D" w14:textId="77777777" w:rsidR="00744DF9" w:rsidRDefault="00744DF9" w:rsidP="00744DF9">
      <w:pPr>
        <w:spacing w:after="0" w:line="240" w:lineRule="auto"/>
        <w:jc w:val="both"/>
        <w:rPr>
          <w:rFonts w:ascii="Times New Roman" w:hAnsi="Times New Roman" w:cs="Times New Roman"/>
          <w:sz w:val="24"/>
          <w:szCs w:val="24"/>
        </w:rPr>
      </w:pPr>
    </w:p>
    <w:p w14:paraId="2DF833C5" w14:textId="77777777" w:rsidR="00744DF9" w:rsidRDefault="00744DF9" w:rsidP="00744DF9">
      <w:pPr>
        <w:spacing w:after="0" w:line="240" w:lineRule="auto"/>
        <w:jc w:val="both"/>
        <w:rPr>
          <w:rFonts w:ascii="Times New Roman" w:hAnsi="Times New Roman" w:cs="Times New Roman"/>
          <w:sz w:val="24"/>
          <w:szCs w:val="24"/>
        </w:rPr>
      </w:pPr>
    </w:p>
    <w:p w14:paraId="25E6DC84" w14:textId="77777777" w:rsidR="00744DF9" w:rsidRDefault="00744DF9" w:rsidP="00744DF9">
      <w:pPr>
        <w:spacing w:after="0" w:line="240" w:lineRule="auto"/>
        <w:jc w:val="both"/>
        <w:rPr>
          <w:rFonts w:ascii="Times New Roman" w:hAnsi="Times New Roman" w:cs="Times New Roman"/>
          <w:sz w:val="24"/>
          <w:szCs w:val="24"/>
        </w:rPr>
      </w:pPr>
    </w:p>
    <w:p w14:paraId="24A68687" w14:textId="77777777" w:rsidR="00744DF9" w:rsidRDefault="00744DF9" w:rsidP="00744DF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SERVICE</w:t>
      </w:r>
    </w:p>
    <w:p w14:paraId="2383A2F7" w14:textId="77777777" w:rsidR="00744DF9" w:rsidRDefault="00744DF9" w:rsidP="00744DF9">
      <w:pPr>
        <w:spacing w:after="0" w:line="240" w:lineRule="auto"/>
        <w:rPr>
          <w:rFonts w:ascii="Times New Roman" w:hAnsi="Times New Roman" w:cs="Times New Roman"/>
          <w:sz w:val="24"/>
          <w:szCs w:val="24"/>
          <w:u w:val="single"/>
        </w:rPr>
      </w:pPr>
    </w:p>
    <w:p w14:paraId="0C0FA0DF" w14:textId="77777777" w:rsidR="00744DF9" w:rsidRDefault="00744DF9" w:rsidP="00744D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copies of Defendant’s </w:t>
      </w:r>
      <w:r>
        <w:rPr>
          <w:rFonts w:ascii="Times New Roman" w:hAnsi="Times New Roman" w:cs="Times New Roman"/>
          <w:b/>
          <w:sz w:val="24"/>
          <w:szCs w:val="24"/>
          <w:u w:val="single"/>
        </w:rPr>
        <w:t>Request for Discovery and Inspection</w:t>
      </w:r>
      <w:r>
        <w:rPr>
          <w:rFonts w:ascii="Times New Roman" w:hAnsi="Times New Roman" w:cs="Times New Roman"/>
          <w:sz w:val="24"/>
          <w:szCs w:val="24"/>
        </w:rPr>
        <w:t xml:space="preserve"> were placed in the U.S. Mail, postage pre-paid, on _______________________________, to the following:</w:t>
      </w:r>
    </w:p>
    <w:p w14:paraId="5EE60216" w14:textId="2FDDBB05" w:rsidR="00744DF9" w:rsidRPr="000D3357" w:rsidRDefault="000D3357" w:rsidP="004A4ED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423F43" w14:textId="285B48D3" w:rsidR="00D1769B" w:rsidRPr="000D3357" w:rsidRDefault="00D1769B" w:rsidP="00744DF9">
      <w:pPr>
        <w:spacing w:after="0" w:line="240" w:lineRule="auto"/>
        <w:ind w:left="2880" w:firstLine="720"/>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Name of Officer</w:t>
      </w:r>
    </w:p>
    <w:p w14:paraId="51057E53" w14:textId="5C629B2C" w:rsidR="00D1769B" w:rsidRPr="000D3357" w:rsidRDefault="00D1769B" w:rsidP="00744DF9">
      <w:pPr>
        <w:spacing w:after="0" w:line="240" w:lineRule="auto"/>
        <w:ind w:left="2880" w:firstLine="720"/>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Department</w:t>
      </w:r>
      <w:r w:rsidR="004A4EDB">
        <w:rPr>
          <w:rFonts w:ascii="Times New Roman" w:hAnsi="Times New Roman" w:cs="Times New Roman"/>
          <w:sz w:val="24"/>
          <w:szCs w:val="24"/>
          <w:highlight w:val="yellow"/>
        </w:rPr>
        <w:t xml:space="preserve"> or Agency Name</w:t>
      </w:r>
    </w:p>
    <w:p w14:paraId="3AE481AD" w14:textId="6D25ADDF" w:rsidR="00D1769B" w:rsidRDefault="00D1769B" w:rsidP="00744DF9">
      <w:pPr>
        <w:spacing w:after="0" w:line="240" w:lineRule="auto"/>
        <w:ind w:left="2880" w:firstLine="720"/>
        <w:rPr>
          <w:rFonts w:ascii="Times New Roman" w:hAnsi="Times New Roman" w:cs="Times New Roman"/>
          <w:sz w:val="24"/>
          <w:szCs w:val="24"/>
        </w:rPr>
      </w:pPr>
      <w:r w:rsidRPr="000D3357">
        <w:rPr>
          <w:rFonts w:ascii="Times New Roman" w:hAnsi="Times New Roman" w:cs="Times New Roman"/>
          <w:sz w:val="24"/>
          <w:szCs w:val="24"/>
          <w:highlight w:val="yellow"/>
        </w:rPr>
        <w:t>Address</w:t>
      </w:r>
    </w:p>
    <w:p w14:paraId="38EAEE85" w14:textId="77777777" w:rsidR="00744DF9" w:rsidRDefault="00744DF9" w:rsidP="00744DF9">
      <w:pPr>
        <w:spacing w:after="0" w:line="240" w:lineRule="auto"/>
        <w:jc w:val="center"/>
        <w:rPr>
          <w:rFonts w:ascii="Times New Roman" w:hAnsi="Times New Roman" w:cs="Times New Roman"/>
          <w:sz w:val="24"/>
          <w:szCs w:val="24"/>
        </w:rPr>
      </w:pPr>
    </w:p>
    <w:p w14:paraId="27CD26B4" w14:textId="77777777" w:rsidR="00744DF9" w:rsidRDefault="00744DF9" w:rsidP="00744DF9">
      <w:pPr>
        <w:spacing w:after="0" w:line="240" w:lineRule="auto"/>
        <w:ind w:firstLine="3600"/>
        <w:rPr>
          <w:rFonts w:ascii="Times New Roman" w:hAnsi="Times New Roman" w:cs="Times New Roman"/>
          <w:sz w:val="24"/>
          <w:szCs w:val="24"/>
        </w:rPr>
      </w:pPr>
    </w:p>
    <w:p w14:paraId="0868A2EB" w14:textId="77777777" w:rsidR="00C50A78" w:rsidRDefault="00C50A78" w:rsidP="00C50A78">
      <w:pPr>
        <w:spacing w:after="0" w:line="240" w:lineRule="auto"/>
        <w:jc w:val="both"/>
        <w:rPr>
          <w:rFonts w:ascii="Times New Roman" w:eastAsia="@MingLiU" w:hAnsi="Times New Roman" w:cs="Times New Roman"/>
          <w:sz w:val="24"/>
          <w:szCs w:val="24"/>
        </w:rPr>
      </w:pPr>
    </w:p>
    <w:p w14:paraId="313ED2EF" w14:textId="77777777" w:rsidR="00C50A78" w:rsidRDefault="00C50A78" w:rsidP="00C50A78">
      <w:pPr>
        <w:spacing w:after="0" w:line="240" w:lineRule="auto"/>
        <w:jc w:val="both"/>
        <w:rPr>
          <w:rFonts w:ascii="Times New Roman" w:eastAsia="Calibri" w:hAnsi="Times New Roman" w:cs="Times New Roman"/>
          <w:sz w:val="24"/>
          <w:szCs w:val="24"/>
        </w:rPr>
      </w:pPr>
    </w:p>
    <w:p w14:paraId="522EF231" w14:textId="77777777" w:rsidR="00C50A78" w:rsidRDefault="00C50A78" w:rsidP="00C50A78">
      <w:pPr>
        <w:spacing w:after="0" w:line="240" w:lineRule="auto"/>
        <w:jc w:val="both"/>
        <w:rPr>
          <w:rFonts w:ascii="Times New Roman" w:eastAsia="Calibri" w:hAnsi="Times New Roman" w:cs="Times New Roman"/>
          <w:sz w:val="24"/>
          <w:szCs w:val="24"/>
        </w:rPr>
      </w:pPr>
    </w:p>
    <w:p w14:paraId="6E0E13B2" w14:textId="77777777" w:rsidR="00C50A78" w:rsidRDefault="00C50A78" w:rsidP="00C50A78">
      <w:pPr>
        <w:spacing w:after="0" w:line="240" w:lineRule="auto"/>
        <w:ind w:left="720" w:firstLine="2880"/>
        <w:jc w:val="both"/>
        <w:rPr>
          <w:rFonts w:ascii="Times New Roman" w:eastAsia="Calibri" w:hAnsi="Times New Roman" w:cs="Times New Roman"/>
          <w:sz w:val="24"/>
          <w:szCs w:val="24"/>
        </w:rPr>
      </w:pPr>
      <w:r>
        <w:rPr>
          <w:rFonts w:ascii="Times New Roman" w:eastAsia="Calibri" w:hAnsi="Times New Roman" w:cs="Times New Roman"/>
          <w:sz w:val="24"/>
          <w:szCs w:val="24"/>
        </w:rPr>
        <w:t>BY:</w:t>
      </w:r>
      <w:r>
        <w:rPr>
          <w:rFonts w:ascii="Times New Roman" w:eastAsia="Calibri" w:hAnsi="Times New Roman" w:cs="Times New Roman"/>
          <w:sz w:val="24"/>
          <w:szCs w:val="24"/>
        </w:rPr>
        <w:tab/>
        <w:t>______________________________________</w:t>
      </w:r>
    </w:p>
    <w:p w14:paraId="2D1681F6" w14:textId="167D09A6" w:rsidR="00C50A78" w:rsidRPr="00C13DB7" w:rsidRDefault="00D1769B" w:rsidP="00C50A78">
      <w:pPr>
        <w:spacing w:after="0" w:line="240" w:lineRule="auto"/>
        <w:ind w:left="3600" w:firstLine="720"/>
        <w:jc w:val="both"/>
        <w:rPr>
          <w:rFonts w:ascii="Times New Roman" w:eastAsia="Calibri" w:hAnsi="Times New Roman" w:cs="Times New Roman"/>
          <w:sz w:val="24"/>
          <w:szCs w:val="24"/>
          <w:highlight w:val="yellow"/>
        </w:rPr>
      </w:pPr>
      <w:r w:rsidRPr="00C13DB7">
        <w:rPr>
          <w:rFonts w:ascii="Times New Roman" w:eastAsia="Calibri" w:hAnsi="Times New Roman" w:cs="Times New Roman"/>
          <w:sz w:val="24"/>
          <w:szCs w:val="24"/>
          <w:highlight w:val="yellow"/>
        </w:rPr>
        <w:t>YOUR NAME</w:t>
      </w:r>
    </w:p>
    <w:p w14:paraId="1C9EB050" w14:textId="1B680DD2" w:rsidR="00C50A78" w:rsidRPr="00C13DB7" w:rsidRDefault="00D1769B" w:rsidP="00C50A78">
      <w:pPr>
        <w:spacing w:after="0" w:line="240" w:lineRule="auto"/>
        <w:ind w:firstLine="4320"/>
        <w:jc w:val="both"/>
        <w:rPr>
          <w:rFonts w:ascii="Times New Roman" w:eastAsia="Calibri" w:hAnsi="Times New Roman" w:cs="Times New Roman"/>
          <w:sz w:val="24"/>
          <w:szCs w:val="24"/>
          <w:highlight w:val="yellow"/>
          <w:lang w:val="es-ES"/>
        </w:rPr>
      </w:pPr>
      <w:r w:rsidRPr="00C13DB7">
        <w:rPr>
          <w:rFonts w:ascii="Times New Roman" w:eastAsia="Calibri" w:hAnsi="Times New Roman" w:cs="Times New Roman"/>
          <w:sz w:val="24"/>
          <w:szCs w:val="24"/>
          <w:highlight w:val="yellow"/>
        </w:rPr>
        <w:t>ADDRESS</w:t>
      </w:r>
    </w:p>
    <w:p w14:paraId="0EDEAE7A" w14:textId="2D402B8E" w:rsidR="00C50A78" w:rsidRDefault="00D1769B" w:rsidP="00C50A78">
      <w:pPr>
        <w:spacing w:after="0" w:line="240" w:lineRule="auto"/>
        <w:ind w:firstLine="4320"/>
        <w:jc w:val="both"/>
        <w:rPr>
          <w:rFonts w:ascii="Times New Roman" w:eastAsia="Calibri" w:hAnsi="Times New Roman" w:cs="Times New Roman"/>
          <w:sz w:val="24"/>
          <w:szCs w:val="24"/>
          <w:lang w:val="es-ES"/>
        </w:rPr>
      </w:pPr>
      <w:r w:rsidRPr="00C13DB7">
        <w:rPr>
          <w:rFonts w:ascii="Times New Roman" w:eastAsia="Calibri" w:hAnsi="Times New Roman" w:cs="Times New Roman"/>
          <w:sz w:val="24"/>
          <w:szCs w:val="24"/>
          <w:highlight w:val="yellow"/>
          <w:lang w:val="es-ES"/>
        </w:rPr>
        <w:t>PHONE NUMBER</w:t>
      </w:r>
    </w:p>
    <w:p w14:paraId="3D227403" w14:textId="57CB7702" w:rsidR="00744DF9" w:rsidRDefault="00167719" w:rsidP="00744D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DATE</w:t>
      </w:r>
      <w:r w:rsidR="00744DF9">
        <w:rPr>
          <w:rFonts w:ascii="Times New Roman" w:eastAsia="Calibri" w:hAnsi="Times New Roman" w:cs="Times New Roman"/>
          <w:sz w:val="24"/>
          <w:szCs w:val="24"/>
        </w:rPr>
        <w:t xml:space="preserve">:  </w:t>
      </w:r>
    </w:p>
    <w:p w14:paraId="33A16863" w14:textId="4F30EDE2" w:rsidR="004A4EDB" w:rsidRDefault="004A4EDB" w:rsidP="00744DF9">
      <w:pPr>
        <w:spacing w:after="0" w:line="240" w:lineRule="auto"/>
        <w:jc w:val="both"/>
        <w:rPr>
          <w:rFonts w:ascii="Times New Roman" w:eastAsia="Calibri" w:hAnsi="Times New Roman" w:cs="Times New Roman"/>
          <w:sz w:val="24"/>
          <w:szCs w:val="24"/>
        </w:rPr>
      </w:pPr>
    </w:p>
    <w:p w14:paraId="2322DBA8" w14:textId="0B518CBC" w:rsidR="004A4EDB" w:rsidRDefault="004A4EDB" w:rsidP="00744DF9">
      <w:pPr>
        <w:spacing w:after="0" w:line="240" w:lineRule="auto"/>
        <w:jc w:val="both"/>
        <w:rPr>
          <w:rFonts w:ascii="Times New Roman" w:eastAsia="Calibri" w:hAnsi="Times New Roman" w:cs="Times New Roman"/>
          <w:sz w:val="24"/>
          <w:szCs w:val="24"/>
        </w:rPr>
      </w:pPr>
    </w:p>
    <w:p w14:paraId="5290AD76" w14:textId="135B654E" w:rsidR="004A4EDB" w:rsidRDefault="004A4EDB" w:rsidP="00744DF9">
      <w:pPr>
        <w:spacing w:after="0" w:line="240" w:lineRule="auto"/>
        <w:jc w:val="both"/>
        <w:rPr>
          <w:rFonts w:ascii="Times New Roman" w:eastAsia="Calibri" w:hAnsi="Times New Roman" w:cs="Times New Roman"/>
          <w:sz w:val="24"/>
          <w:szCs w:val="24"/>
        </w:rPr>
      </w:pPr>
    </w:p>
    <w:p w14:paraId="344A2838" w14:textId="1BF5BFBE" w:rsidR="004A4EDB" w:rsidRDefault="004A4EDB" w:rsidP="00744DF9">
      <w:pPr>
        <w:spacing w:after="0" w:line="240" w:lineRule="auto"/>
        <w:jc w:val="both"/>
        <w:rPr>
          <w:rFonts w:ascii="Times New Roman" w:eastAsia="Calibri" w:hAnsi="Times New Roman" w:cs="Times New Roman"/>
          <w:sz w:val="24"/>
          <w:szCs w:val="24"/>
        </w:rPr>
      </w:pPr>
    </w:p>
    <w:p w14:paraId="3DC995DE" w14:textId="7987482D" w:rsidR="004A4EDB" w:rsidRDefault="004A4EDB" w:rsidP="00744DF9">
      <w:pPr>
        <w:spacing w:after="0" w:line="240" w:lineRule="auto"/>
        <w:jc w:val="both"/>
        <w:rPr>
          <w:rFonts w:ascii="Times New Roman" w:eastAsia="Calibri" w:hAnsi="Times New Roman" w:cs="Times New Roman"/>
          <w:sz w:val="24"/>
          <w:szCs w:val="24"/>
        </w:rPr>
      </w:pPr>
    </w:p>
    <w:p w14:paraId="4E6A357F"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38554F9D"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00F3F817"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3C8116CB"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1C770CE0"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0CB8C23B"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45FA39A1" w14:textId="77777777" w:rsidR="004A4EDB" w:rsidRDefault="004A4EDB" w:rsidP="004A4EDB">
      <w:pPr>
        <w:tabs>
          <w:tab w:val="center" w:pos="4680"/>
        </w:tabs>
        <w:spacing w:after="0" w:line="240" w:lineRule="auto"/>
        <w:jc w:val="center"/>
        <w:rPr>
          <w:rFonts w:ascii="Times New Roman" w:hAnsi="Times New Roman" w:cs="Times New Roman"/>
          <w:sz w:val="24"/>
          <w:szCs w:val="24"/>
        </w:rPr>
      </w:pPr>
    </w:p>
    <w:p w14:paraId="58378C1B" w14:textId="3F916FC1" w:rsidR="004A4EDB" w:rsidRDefault="004A4EDB" w:rsidP="004A4EDB">
      <w:pPr>
        <w:tabs>
          <w:tab w:val="center" w:pos="4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IN THE COURT OF COMMON PLEAS OF THE STATE OF DELAWARE</w:t>
      </w:r>
    </w:p>
    <w:p w14:paraId="6606D6A0" w14:textId="77777777" w:rsidR="004A4EDB" w:rsidRDefault="004A4EDB" w:rsidP="004A4EDB">
      <w:pPr>
        <w:spacing w:after="0" w:line="240" w:lineRule="auto"/>
        <w:jc w:val="both"/>
        <w:rPr>
          <w:rFonts w:ascii="Times New Roman" w:hAnsi="Times New Roman" w:cs="Times New Roman"/>
          <w:sz w:val="24"/>
          <w:szCs w:val="24"/>
        </w:rPr>
      </w:pPr>
    </w:p>
    <w:p w14:paraId="2F64AAC4" w14:textId="77777777" w:rsidR="004A4EDB" w:rsidRDefault="004A4EDB" w:rsidP="004A4EDB">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AND FOR </w:t>
      </w:r>
      <w:r w:rsidRPr="004A4EDB">
        <w:rPr>
          <w:rFonts w:ascii="Times New Roman" w:hAnsi="Times New Roman" w:cs="Times New Roman"/>
          <w:sz w:val="24"/>
          <w:szCs w:val="24"/>
          <w:highlight w:val="yellow"/>
        </w:rPr>
        <w:t>KENT</w:t>
      </w:r>
      <w:r>
        <w:rPr>
          <w:rFonts w:ascii="Times New Roman" w:hAnsi="Times New Roman" w:cs="Times New Roman"/>
          <w:sz w:val="24"/>
          <w:szCs w:val="24"/>
        </w:rPr>
        <w:t xml:space="preserve"> COUNTY </w:t>
      </w:r>
    </w:p>
    <w:p w14:paraId="43F7F798" w14:textId="77777777" w:rsidR="004A4EDB" w:rsidRDefault="004A4EDB" w:rsidP="004A4EDB">
      <w:pPr>
        <w:spacing w:after="0" w:line="240" w:lineRule="auto"/>
        <w:jc w:val="both"/>
        <w:rPr>
          <w:rFonts w:ascii="Times New Roman" w:hAnsi="Times New Roman" w:cs="Times New Roman"/>
          <w:sz w:val="24"/>
          <w:szCs w:val="24"/>
        </w:rPr>
      </w:pPr>
    </w:p>
    <w:p w14:paraId="1AE26C9F" w14:textId="77777777" w:rsidR="004A4EDB" w:rsidRDefault="004A4EDB" w:rsidP="004A4EDB">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OF DELAWARE,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7B6DC089" w14:textId="77777777" w:rsidR="004A4EDB" w:rsidRDefault="004A4EDB" w:rsidP="004A4EDB">
      <w:pPr>
        <w:tabs>
          <w:tab w:val="left" w:pos="-1440"/>
        </w:tabs>
        <w:spacing w:after="0" w:line="240" w:lineRule="auto"/>
        <w:ind w:left="50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14:paraId="3C80517D" w14:textId="77777777" w:rsidR="004A4EDB" w:rsidRDefault="004A4EDB" w:rsidP="004A4E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21C2FCDB" w14:textId="77777777" w:rsidR="004A4EDB" w:rsidRDefault="004A4EDB" w:rsidP="004A4EDB">
      <w:pPr>
        <w:spacing w:after="0" w:line="240" w:lineRule="auto"/>
        <w:ind w:firstLine="43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Case No.:  </w:t>
      </w:r>
      <w:sdt>
        <w:sdtPr>
          <w:rPr>
            <w:rFonts w:ascii="Times New Roman" w:hAnsi="Times New Roman" w:cs="Times New Roman"/>
            <w:sz w:val="24"/>
            <w:szCs w:val="24"/>
            <w:highlight w:val="yellow"/>
          </w:rPr>
          <w:alias w:val="Case Number"/>
          <w:tag w:val="Case Number"/>
          <w:id w:val="-1004659688"/>
          <w:placeholder>
            <w:docPart w:val="F422B10F6F8744F6BFBD0A4C02A00C1E"/>
          </w:placeholder>
          <w:dataBinding w:prefixMappings="xmlns:ns0='http://schemas.openxmlformats.org/officeDocument/2006/extended-properties' " w:xpath="/ns0:Properties[1]/ns0:Company[1]" w:storeItemID="{6668398D-A668-4E3E-A5EB-62B293D839F1}"/>
          <w:text/>
        </w:sdtPr>
        <w:sdtEndPr/>
        <w:sdtContent>
          <w:r w:rsidRPr="00C13DB7">
            <w:rPr>
              <w:rFonts w:ascii="Times New Roman" w:hAnsi="Times New Roman" w:cs="Times New Roman"/>
              <w:sz w:val="24"/>
              <w:szCs w:val="24"/>
              <w:highlight w:val="yellow"/>
            </w:rPr>
            <w:t>CASE NUMBER</w:t>
          </w:r>
        </w:sdtContent>
      </w:sdt>
    </w:p>
    <w:p w14:paraId="506B2C3C" w14:textId="77777777" w:rsidR="004A4EDB" w:rsidRDefault="00F32F97" w:rsidP="004A4EDB">
      <w:pPr>
        <w:tabs>
          <w:tab w:val="left" w:pos="-1440"/>
        </w:tabs>
        <w:spacing w:after="0" w:line="240" w:lineRule="auto"/>
        <w:ind w:left="4320" w:hanging="4320"/>
        <w:jc w:val="both"/>
        <w:rPr>
          <w:rFonts w:ascii="Times New Roman" w:hAnsi="Times New Roman" w:cs="Times New Roman"/>
          <w:sz w:val="24"/>
          <w:szCs w:val="24"/>
        </w:rPr>
      </w:pPr>
      <w:sdt>
        <w:sdtPr>
          <w:rPr>
            <w:rFonts w:ascii="Times New Roman" w:hAnsi="Times New Roman" w:cs="Times New Roman"/>
            <w:sz w:val="24"/>
            <w:szCs w:val="24"/>
            <w:highlight w:val="yellow"/>
          </w:rPr>
          <w:alias w:val="NAME"/>
          <w:tag w:val="NAME"/>
          <w:id w:val="196204076"/>
          <w:placeholder>
            <w:docPart w:val="1FA0ADC2B35F4268919A2F5EE03E3BBB"/>
          </w:placeholder>
          <w:dataBinding w:prefixMappings="xmlns:ns0='http://purl.org/dc/elements/1.1/' xmlns:ns1='http://schemas.openxmlformats.org/package/2006/metadata/core-properties' " w:xpath="/ns1:coreProperties[1]/ns0:title[1]" w:storeItemID="{6C3C8BC8-F283-45AE-878A-BAB7291924A1}"/>
          <w:text/>
        </w:sdtPr>
        <w:sdtEndPr/>
        <w:sdtContent>
          <w:r w:rsidR="004A4EDB" w:rsidRPr="00C13DB7">
            <w:rPr>
              <w:rFonts w:ascii="Times New Roman" w:hAnsi="Times New Roman" w:cs="Times New Roman"/>
              <w:sz w:val="24"/>
              <w:szCs w:val="24"/>
              <w:highlight w:val="yellow"/>
            </w:rPr>
            <w:t>DEFENDANT NAME</w:t>
          </w:r>
        </w:sdtContent>
      </w:sdt>
      <w:r w:rsidR="004A4EDB">
        <w:rPr>
          <w:rFonts w:ascii="Times New Roman" w:hAnsi="Times New Roman" w:cs="Times New Roman"/>
          <w:sz w:val="24"/>
          <w:szCs w:val="24"/>
        </w:rPr>
        <w:t>,</w:t>
      </w:r>
      <w:r w:rsidR="004A4EDB">
        <w:rPr>
          <w:rFonts w:ascii="Times New Roman" w:hAnsi="Times New Roman" w:cs="Times New Roman"/>
          <w:sz w:val="24"/>
          <w:szCs w:val="24"/>
        </w:rPr>
        <w:tab/>
        <w:t>)</w:t>
      </w:r>
      <w:r w:rsidR="004A4EDB">
        <w:rPr>
          <w:rFonts w:ascii="Times New Roman" w:hAnsi="Times New Roman" w:cs="Times New Roman"/>
          <w:sz w:val="24"/>
          <w:szCs w:val="24"/>
        </w:rPr>
        <w:tab/>
      </w:r>
      <w:r w:rsidR="004A4EDB">
        <w:rPr>
          <w:rFonts w:ascii="Times New Roman" w:hAnsi="Times New Roman" w:cs="Times New Roman"/>
          <w:sz w:val="24"/>
          <w:szCs w:val="24"/>
        </w:rPr>
        <w:tab/>
        <w:t xml:space="preserve">        </w:t>
      </w:r>
    </w:p>
    <w:p w14:paraId="3A8CC8FF" w14:textId="77777777" w:rsidR="004A4EDB" w:rsidRDefault="004A4EDB" w:rsidP="004A4EDB">
      <w:pPr>
        <w:tabs>
          <w:tab w:val="left" w:pos="-1440"/>
        </w:tabs>
        <w:spacing w:after="0" w:line="240" w:lineRule="auto"/>
        <w:ind w:left="5760" w:hanging="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14:paraId="4607B840" w14:textId="77777777" w:rsidR="004A4EDB" w:rsidRDefault="004A4EDB" w:rsidP="004A4EDB">
      <w:pPr>
        <w:spacing w:after="0" w:line="240" w:lineRule="auto"/>
        <w:ind w:firstLine="2160"/>
        <w:jc w:val="both"/>
        <w:rPr>
          <w:rFonts w:ascii="Times New Roman" w:hAnsi="Times New Roman" w:cs="Times New Roman"/>
          <w:sz w:val="24"/>
          <w:szCs w:val="24"/>
        </w:rPr>
      </w:pPr>
      <w:r>
        <w:rPr>
          <w:rFonts w:ascii="Times New Roman" w:hAnsi="Times New Roman" w:cs="Times New Roman"/>
          <w:sz w:val="24"/>
          <w:szCs w:val="24"/>
        </w:rPr>
        <w:t>Defendant.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31345262" w14:textId="77777777" w:rsidR="004A4EDB" w:rsidRDefault="004A4EDB" w:rsidP="004A4EDB">
      <w:pPr>
        <w:spacing w:after="0" w:line="240" w:lineRule="auto"/>
        <w:jc w:val="both"/>
        <w:rPr>
          <w:rFonts w:ascii="Times New Roman" w:hAnsi="Times New Roman" w:cs="Times New Roman"/>
          <w:sz w:val="24"/>
          <w:szCs w:val="24"/>
        </w:rPr>
      </w:pPr>
    </w:p>
    <w:p w14:paraId="3F4938FE" w14:textId="77777777" w:rsidR="004A4EDB" w:rsidRDefault="004A4EDB" w:rsidP="004A4EDB">
      <w:pPr>
        <w:spacing w:after="0" w:line="240" w:lineRule="auto"/>
        <w:jc w:val="both"/>
        <w:rPr>
          <w:rFonts w:ascii="Times New Roman" w:hAnsi="Times New Roman" w:cs="Times New Roman"/>
          <w:sz w:val="24"/>
          <w:szCs w:val="24"/>
        </w:rPr>
      </w:pPr>
    </w:p>
    <w:p w14:paraId="771C355F" w14:textId="77777777" w:rsidR="004A4EDB" w:rsidRDefault="004A4EDB" w:rsidP="004A4EDB">
      <w:pPr>
        <w:spacing w:after="0" w:line="240" w:lineRule="auto"/>
        <w:jc w:val="both"/>
        <w:rPr>
          <w:rFonts w:ascii="Times New Roman" w:hAnsi="Times New Roman" w:cs="Times New Roman"/>
          <w:sz w:val="24"/>
          <w:szCs w:val="24"/>
        </w:rPr>
      </w:pPr>
    </w:p>
    <w:p w14:paraId="10387A32" w14:textId="77777777" w:rsidR="004A4EDB" w:rsidRDefault="004A4EDB" w:rsidP="004A4ED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SERVICE</w:t>
      </w:r>
    </w:p>
    <w:p w14:paraId="61B48D3B" w14:textId="77777777" w:rsidR="004A4EDB" w:rsidRDefault="004A4EDB" w:rsidP="004A4EDB">
      <w:pPr>
        <w:spacing w:after="0" w:line="240" w:lineRule="auto"/>
        <w:rPr>
          <w:rFonts w:ascii="Times New Roman" w:hAnsi="Times New Roman" w:cs="Times New Roman"/>
          <w:sz w:val="24"/>
          <w:szCs w:val="24"/>
          <w:u w:val="single"/>
        </w:rPr>
      </w:pPr>
    </w:p>
    <w:p w14:paraId="669AEBB2" w14:textId="77777777" w:rsidR="004A4EDB" w:rsidRDefault="004A4EDB" w:rsidP="004A4E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copies of Defendant’s </w:t>
      </w:r>
      <w:r>
        <w:rPr>
          <w:rFonts w:ascii="Times New Roman" w:hAnsi="Times New Roman" w:cs="Times New Roman"/>
          <w:b/>
          <w:sz w:val="24"/>
          <w:szCs w:val="24"/>
          <w:u w:val="single"/>
        </w:rPr>
        <w:t>Request for Discovery and Inspection</w:t>
      </w:r>
      <w:r>
        <w:rPr>
          <w:rFonts w:ascii="Times New Roman" w:hAnsi="Times New Roman" w:cs="Times New Roman"/>
          <w:sz w:val="24"/>
          <w:szCs w:val="24"/>
        </w:rPr>
        <w:t xml:space="preserve"> were placed in the U.S. Mail, postage pre-paid, on _______________________________, to the following:</w:t>
      </w:r>
    </w:p>
    <w:p w14:paraId="1BE007C3" w14:textId="44212CEF" w:rsidR="004A4EDB" w:rsidRDefault="004A4EDB" w:rsidP="004A4ED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9672D1" w14:textId="77777777" w:rsidR="004A4EDB" w:rsidRPr="000D3357" w:rsidRDefault="004A4EDB" w:rsidP="004A4EDB">
      <w:pPr>
        <w:spacing w:after="0" w:line="240" w:lineRule="auto"/>
        <w:ind w:left="2880" w:firstLine="720"/>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Department of Justice</w:t>
      </w:r>
    </w:p>
    <w:p w14:paraId="32BFB7DC" w14:textId="77777777" w:rsidR="004A4EDB" w:rsidRPr="000D3357" w:rsidRDefault="004A4EDB" w:rsidP="004A4EDB">
      <w:pPr>
        <w:spacing w:after="0" w:line="240" w:lineRule="auto"/>
        <w:ind w:left="2880" w:firstLine="720"/>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102 West Water Street</w:t>
      </w:r>
    </w:p>
    <w:p w14:paraId="7FFD372E" w14:textId="77777777" w:rsidR="004A4EDB" w:rsidRPr="000D3357" w:rsidRDefault="004A4EDB" w:rsidP="004A4EDB">
      <w:pPr>
        <w:spacing w:after="0" w:line="240" w:lineRule="auto"/>
        <w:ind w:left="2880" w:firstLine="720"/>
        <w:rPr>
          <w:rFonts w:ascii="Times New Roman" w:hAnsi="Times New Roman" w:cs="Times New Roman"/>
          <w:sz w:val="24"/>
          <w:szCs w:val="24"/>
          <w:highlight w:val="yellow"/>
        </w:rPr>
      </w:pPr>
      <w:r w:rsidRPr="000D3357">
        <w:rPr>
          <w:rFonts w:ascii="Times New Roman" w:hAnsi="Times New Roman" w:cs="Times New Roman"/>
          <w:sz w:val="24"/>
          <w:szCs w:val="24"/>
          <w:highlight w:val="yellow"/>
        </w:rPr>
        <w:t>Dover, DE 19901</w:t>
      </w:r>
    </w:p>
    <w:p w14:paraId="2E580C41" w14:textId="77777777" w:rsidR="004A4EDB" w:rsidRDefault="004A4EDB" w:rsidP="004A4EDB">
      <w:pPr>
        <w:spacing w:after="0" w:line="240" w:lineRule="auto"/>
        <w:jc w:val="center"/>
        <w:rPr>
          <w:rFonts w:ascii="Times New Roman" w:hAnsi="Times New Roman" w:cs="Times New Roman"/>
          <w:sz w:val="24"/>
          <w:szCs w:val="24"/>
        </w:rPr>
      </w:pPr>
    </w:p>
    <w:p w14:paraId="02DADDCD" w14:textId="77777777" w:rsidR="004A4EDB" w:rsidRDefault="004A4EDB" w:rsidP="004A4EDB">
      <w:pPr>
        <w:spacing w:after="0" w:line="240" w:lineRule="auto"/>
        <w:ind w:firstLine="3600"/>
        <w:rPr>
          <w:rFonts w:ascii="Times New Roman" w:hAnsi="Times New Roman" w:cs="Times New Roman"/>
          <w:sz w:val="24"/>
          <w:szCs w:val="24"/>
        </w:rPr>
      </w:pPr>
    </w:p>
    <w:p w14:paraId="217BC031" w14:textId="77777777" w:rsidR="004A4EDB" w:rsidRDefault="004A4EDB" w:rsidP="004A4EDB">
      <w:pPr>
        <w:spacing w:after="0" w:line="240" w:lineRule="auto"/>
        <w:jc w:val="both"/>
        <w:rPr>
          <w:rFonts w:ascii="Times New Roman" w:eastAsia="@MingLiU" w:hAnsi="Times New Roman" w:cs="Times New Roman"/>
          <w:sz w:val="24"/>
          <w:szCs w:val="24"/>
        </w:rPr>
      </w:pPr>
    </w:p>
    <w:p w14:paraId="2388CC8E" w14:textId="77777777" w:rsidR="004A4EDB" w:rsidRDefault="004A4EDB" w:rsidP="004A4EDB">
      <w:pPr>
        <w:spacing w:after="0" w:line="240" w:lineRule="auto"/>
        <w:jc w:val="both"/>
        <w:rPr>
          <w:rFonts w:ascii="Times New Roman" w:eastAsia="Calibri" w:hAnsi="Times New Roman" w:cs="Times New Roman"/>
          <w:sz w:val="24"/>
          <w:szCs w:val="24"/>
        </w:rPr>
      </w:pPr>
    </w:p>
    <w:p w14:paraId="521C2945" w14:textId="77777777" w:rsidR="004A4EDB" w:rsidRDefault="004A4EDB" w:rsidP="004A4EDB">
      <w:pPr>
        <w:spacing w:after="0" w:line="240" w:lineRule="auto"/>
        <w:jc w:val="both"/>
        <w:rPr>
          <w:rFonts w:ascii="Times New Roman" w:eastAsia="Calibri" w:hAnsi="Times New Roman" w:cs="Times New Roman"/>
          <w:sz w:val="24"/>
          <w:szCs w:val="24"/>
        </w:rPr>
      </w:pPr>
    </w:p>
    <w:p w14:paraId="1D681310" w14:textId="77777777" w:rsidR="004A4EDB" w:rsidRDefault="004A4EDB" w:rsidP="004A4EDB">
      <w:pPr>
        <w:spacing w:after="0" w:line="240" w:lineRule="auto"/>
        <w:ind w:left="720" w:firstLine="2880"/>
        <w:jc w:val="both"/>
        <w:rPr>
          <w:rFonts w:ascii="Times New Roman" w:eastAsia="Calibri" w:hAnsi="Times New Roman" w:cs="Times New Roman"/>
          <w:sz w:val="24"/>
          <w:szCs w:val="24"/>
        </w:rPr>
      </w:pPr>
      <w:r>
        <w:rPr>
          <w:rFonts w:ascii="Times New Roman" w:eastAsia="Calibri" w:hAnsi="Times New Roman" w:cs="Times New Roman"/>
          <w:sz w:val="24"/>
          <w:szCs w:val="24"/>
        </w:rPr>
        <w:t>BY:</w:t>
      </w:r>
      <w:r>
        <w:rPr>
          <w:rFonts w:ascii="Times New Roman" w:eastAsia="Calibri" w:hAnsi="Times New Roman" w:cs="Times New Roman"/>
          <w:sz w:val="24"/>
          <w:szCs w:val="24"/>
        </w:rPr>
        <w:tab/>
        <w:t>______________________________________</w:t>
      </w:r>
    </w:p>
    <w:p w14:paraId="3CAFFBDE" w14:textId="77777777" w:rsidR="004A4EDB" w:rsidRPr="00C13DB7" w:rsidRDefault="004A4EDB" w:rsidP="004A4EDB">
      <w:pPr>
        <w:spacing w:after="0" w:line="240" w:lineRule="auto"/>
        <w:ind w:left="3600" w:firstLine="720"/>
        <w:jc w:val="both"/>
        <w:rPr>
          <w:rFonts w:ascii="Times New Roman" w:eastAsia="Calibri" w:hAnsi="Times New Roman" w:cs="Times New Roman"/>
          <w:sz w:val="24"/>
          <w:szCs w:val="24"/>
          <w:highlight w:val="yellow"/>
        </w:rPr>
      </w:pPr>
      <w:r w:rsidRPr="00C13DB7">
        <w:rPr>
          <w:rFonts w:ascii="Times New Roman" w:eastAsia="Calibri" w:hAnsi="Times New Roman" w:cs="Times New Roman"/>
          <w:sz w:val="24"/>
          <w:szCs w:val="24"/>
          <w:highlight w:val="yellow"/>
        </w:rPr>
        <w:t>YOUR NAME</w:t>
      </w:r>
    </w:p>
    <w:p w14:paraId="465E502F" w14:textId="77777777" w:rsidR="004A4EDB" w:rsidRPr="00C13DB7" w:rsidRDefault="004A4EDB" w:rsidP="004A4EDB">
      <w:pPr>
        <w:spacing w:after="0" w:line="240" w:lineRule="auto"/>
        <w:ind w:firstLine="4320"/>
        <w:jc w:val="both"/>
        <w:rPr>
          <w:rFonts w:ascii="Times New Roman" w:eastAsia="Calibri" w:hAnsi="Times New Roman" w:cs="Times New Roman"/>
          <w:sz w:val="24"/>
          <w:szCs w:val="24"/>
          <w:highlight w:val="yellow"/>
          <w:lang w:val="es-ES"/>
        </w:rPr>
      </w:pPr>
      <w:r w:rsidRPr="00C13DB7">
        <w:rPr>
          <w:rFonts w:ascii="Times New Roman" w:eastAsia="Calibri" w:hAnsi="Times New Roman" w:cs="Times New Roman"/>
          <w:sz w:val="24"/>
          <w:szCs w:val="24"/>
          <w:highlight w:val="yellow"/>
        </w:rPr>
        <w:t>ADDRESS</w:t>
      </w:r>
    </w:p>
    <w:p w14:paraId="2B37016E" w14:textId="77777777" w:rsidR="004A4EDB" w:rsidRDefault="004A4EDB" w:rsidP="004A4EDB">
      <w:pPr>
        <w:spacing w:after="0" w:line="240" w:lineRule="auto"/>
        <w:ind w:firstLine="4320"/>
        <w:jc w:val="both"/>
        <w:rPr>
          <w:rFonts w:ascii="Times New Roman" w:eastAsia="Calibri" w:hAnsi="Times New Roman" w:cs="Times New Roman"/>
          <w:sz w:val="24"/>
          <w:szCs w:val="24"/>
          <w:lang w:val="es-ES"/>
        </w:rPr>
      </w:pPr>
      <w:r w:rsidRPr="00C13DB7">
        <w:rPr>
          <w:rFonts w:ascii="Times New Roman" w:eastAsia="Calibri" w:hAnsi="Times New Roman" w:cs="Times New Roman"/>
          <w:sz w:val="24"/>
          <w:szCs w:val="24"/>
          <w:highlight w:val="yellow"/>
          <w:lang w:val="es-ES"/>
        </w:rPr>
        <w:t>PHONE NUMBER</w:t>
      </w:r>
    </w:p>
    <w:p w14:paraId="783E9114" w14:textId="77777777" w:rsidR="004A4EDB" w:rsidRDefault="004A4EDB" w:rsidP="004A4ED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DATE:  </w:t>
      </w:r>
    </w:p>
    <w:p w14:paraId="55E8E114" w14:textId="77777777" w:rsidR="004A4EDB" w:rsidRDefault="004A4EDB" w:rsidP="00744DF9">
      <w:pPr>
        <w:spacing w:after="0" w:line="240" w:lineRule="auto"/>
        <w:jc w:val="both"/>
        <w:rPr>
          <w:rFonts w:ascii="Times New Roman" w:eastAsia="Calibri" w:hAnsi="Times New Roman" w:cs="Times New Roman"/>
          <w:sz w:val="24"/>
          <w:szCs w:val="24"/>
        </w:rPr>
      </w:pPr>
    </w:p>
    <w:sectPr w:rsidR="004A4EDB" w:rsidSect="0054263D">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B14A" w14:textId="77777777" w:rsidR="00F32F97" w:rsidRDefault="00F32F97" w:rsidP="00675CAF">
      <w:pPr>
        <w:spacing w:after="0" w:line="240" w:lineRule="auto"/>
      </w:pPr>
      <w:r>
        <w:separator/>
      </w:r>
    </w:p>
  </w:endnote>
  <w:endnote w:type="continuationSeparator" w:id="0">
    <w:p w14:paraId="6D09E089" w14:textId="77777777" w:rsidR="00F32F97" w:rsidRDefault="00F32F97" w:rsidP="0067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056C" w14:textId="77777777" w:rsidR="00744DF9" w:rsidRPr="00744DF9" w:rsidRDefault="00744DF9" w:rsidP="0074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7A42" w14:textId="77777777" w:rsidR="00F32F97" w:rsidRDefault="00F32F97" w:rsidP="00675CAF">
      <w:pPr>
        <w:spacing w:after="0" w:line="240" w:lineRule="auto"/>
      </w:pPr>
      <w:r>
        <w:separator/>
      </w:r>
    </w:p>
  </w:footnote>
  <w:footnote w:type="continuationSeparator" w:id="0">
    <w:p w14:paraId="421DF50C" w14:textId="77777777" w:rsidR="00F32F97" w:rsidRDefault="00F32F97" w:rsidP="0067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61C9" w14:textId="77777777" w:rsidR="00744DF9" w:rsidRPr="00744DF9" w:rsidRDefault="00744DF9" w:rsidP="00744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A02B8F"/>
    <w:multiLevelType w:val="hybridMultilevel"/>
    <w:tmpl w:val="DD3CDD1A"/>
    <w:lvl w:ilvl="0" w:tplc="4006A712">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7135"/>
    <w:multiLevelType w:val="hybridMultilevel"/>
    <w:tmpl w:val="8A8E15B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53844F1"/>
    <w:multiLevelType w:val="hybridMultilevel"/>
    <w:tmpl w:val="66E4D65E"/>
    <w:lvl w:ilvl="0" w:tplc="C21AD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A658CF"/>
    <w:multiLevelType w:val="hybridMultilevel"/>
    <w:tmpl w:val="AE7EBFF2"/>
    <w:lvl w:ilvl="0" w:tplc="B5645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AA"/>
    <w:rsid w:val="00000158"/>
    <w:rsid w:val="0001392F"/>
    <w:rsid w:val="00015FBC"/>
    <w:rsid w:val="00016116"/>
    <w:rsid w:val="000166CE"/>
    <w:rsid w:val="00017C5F"/>
    <w:rsid w:val="00044741"/>
    <w:rsid w:val="00086CE5"/>
    <w:rsid w:val="000871BD"/>
    <w:rsid w:val="000B43A3"/>
    <w:rsid w:val="000C77EB"/>
    <w:rsid w:val="000D3357"/>
    <w:rsid w:val="000D5A5E"/>
    <w:rsid w:val="000E387C"/>
    <w:rsid w:val="00142510"/>
    <w:rsid w:val="00146C0E"/>
    <w:rsid w:val="00167719"/>
    <w:rsid w:val="00173392"/>
    <w:rsid w:val="001754C7"/>
    <w:rsid w:val="001833B4"/>
    <w:rsid w:val="0019410B"/>
    <w:rsid w:val="001B5EFA"/>
    <w:rsid w:val="001C2120"/>
    <w:rsid w:val="001C6DBF"/>
    <w:rsid w:val="001D7858"/>
    <w:rsid w:val="001E1943"/>
    <w:rsid w:val="001E2925"/>
    <w:rsid w:val="001F1A33"/>
    <w:rsid w:val="00262408"/>
    <w:rsid w:val="0027529D"/>
    <w:rsid w:val="002A7312"/>
    <w:rsid w:val="002B77FA"/>
    <w:rsid w:val="002D0059"/>
    <w:rsid w:val="00302068"/>
    <w:rsid w:val="0030705C"/>
    <w:rsid w:val="00316678"/>
    <w:rsid w:val="00337C27"/>
    <w:rsid w:val="00347272"/>
    <w:rsid w:val="00362355"/>
    <w:rsid w:val="00392598"/>
    <w:rsid w:val="0039618C"/>
    <w:rsid w:val="00397114"/>
    <w:rsid w:val="003E0140"/>
    <w:rsid w:val="003F1046"/>
    <w:rsid w:val="003F6726"/>
    <w:rsid w:val="00440C0B"/>
    <w:rsid w:val="00451E48"/>
    <w:rsid w:val="004739B1"/>
    <w:rsid w:val="004A4EDB"/>
    <w:rsid w:val="004B48F3"/>
    <w:rsid w:val="004B49F4"/>
    <w:rsid w:val="004B62D3"/>
    <w:rsid w:val="004D0475"/>
    <w:rsid w:val="004E7A2D"/>
    <w:rsid w:val="004F6981"/>
    <w:rsid w:val="0051104B"/>
    <w:rsid w:val="005148A5"/>
    <w:rsid w:val="0054263D"/>
    <w:rsid w:val="00546924"/>
    <w:rsid w:val="005823B0"/>
    <w:rsid w:val="00583F8E"/>
    <w:rsid w:val="005964DD"/>
    <w:rsid w:val="005B3290"/>
    <w:rsid w:val="005E14B5"/>
    <w:rsid w:val="005E1ED0"/>
    <w:rsid w:val="006117E1"/>
    <w:rsid w:val="00622040"/>
    <w:rsid w:val="00646DC9"/>
    <w:rsid w:val="006566E0"/>
    <w:rsid w:val="00675CAF"/>
    <w:rsid w:val="006E2FBA"/>
    <w:rsid w:val="00744DF9"/>
    <w:rsid w:val="00755B2C"/>
    <w:rsid w:val="0076734A"/>
    <w:rsid w:val="00770372"/>
    <w:rsid w:val="0079431F"/>
    <w:rsid w:val="007A1AFF"/>
    <w:rsid w:val="007C2A79"/>
    <w:rsid w:val="007C7B04"/>
    <w:rsid w:val="007E3452"/>
    <w:rsid w:val="007E3BF3"/>
    <w:rsid w:val="007F5A26"/>
    <w:rsid w:val="007F7FCB"/>
    <w:rsid w:val="008139C8"/>
    <w:rsid w:val="008210BE"/>
    <w:rsid w:val="00833229"/>
    <w:rsid w:val="00853AE5"/>
    <w:rsid w:val="008637A9"/>
    <w:rsid w:val="008754CE"/>
    <w:rsid w:val="0087752E"/>
    <w:rsid w:val="00885EE7"/>
    <w:rsid w:val="008D68A8"/>
    <w:rsid w:val="008E2709"/>
    <w:rsid w:val="00903F46"/>
    <w:rsid w:val="00904A8A"/>
    <w:rsid w:val="0090637D"/>
    <w:rsid w:val="00920435"/>
    <w:rsid w:val="009336E3"/>
    <w:rsid w:val="00941B52"/>
    <w:rsid w:val="00956C85"/>
    <w:rsid w:val="0098556E"/>
    <w:rsid w:val="00987B71"/>
    <w:rsid w:val="00993019"/>
    <w:rsid w:val="009C72B4"/>
    <w:rsid w:val="00A128A2"/>
    <w:rsid w:val="00A20A3B"/>
    <w:rsid w:val="00A25DD7"/>
    <w:rsid w:val="00A27067"/>
    <w:rsid w:val="00A42400"/>
    <w:rsid w:val="00A63191"/>
    <w:rsid w:val="00A669CD"/>
    <w:rsid w:val="00A80E1A"/>
    <w:rsid w:val="00A95388"/>
    <w:rsid w:val="00AA6BAD"/>
    <w:rsid w:val="00AC79BC"/>
    <w:rsid w:val="00AD4930"/>
    <w:rsid w:val="00AE0E24"/>
    <w:rsid w:val="00AF4814"/>
    <w:rsid w:val="00B022F7"/>
    <w:rsid w:val="00B02E8D"/>
    <w:rsid w:val="00B05058"/>
    <w:rsid w:val="00B17FDF"/>
    <w:rsid w:val="00B22F60"/>
    <w:rsid w:val="00B37B30"/>
    <w:rsid w:val="00B42A4F"/>
    <w:rsid w:val="00B510D7"/>
    <w:rsid w:val="00B701AD"/>
    <w:rsid w:val="00B71C84"/>
    <w:rsid w:val="00B9204A"/>
    <w:rsid w:val="00BB1300"/>
    <w:rsid w:val="00BD6914"/>
    <w:rsid w:val="00BF0FA4"/>
    <w:rsid w:val="00BF21CD"/>
    <w:rsid w:val="00C13DB7"/>
    <w:rsid w:val="00C24B89"/>
    <w:rsid w:val="00C50A78"/>
    <w:rsid w:val="00C668A7"/>
    <w:rsid w:val="00C71DF6"/>
    <w:rsid w:val="00C73977"/>
    <w:rsid w:val="00CA1D3F"/>
    <w:rsid w:val="00CC0F5E"/>
    <w:rsid w:val="00CE1483"/>
    <w:rsid w:val="00D1318E"/>
    <w:rsid w:val="00D1769B"/>
    <w:rsid w:val="00D37EF1"/>
    <w:rsid w:val="00D64FDE"/>
    <w:rsid w:val="00D72307"/>
    <w:rsid w:val="00D77023"/>
    <w:rsid w:val="00D83187"/>
    <w:rsid w:val="00D911AA"/>
    <w:rsid w:val="00DA3E90"/>
    <w:rsid w:val="00DE3C15"/>
    <w:rsid w:val="00DF4679"/>
    <w:rsid w:val="00E347F6"/>
    <w:rsid w:val="00E511AF"/>
    <w:rsid w:val="00E57311"/>
    <w:rsid w:val="00E57BFD"/>
    <w:rsid w:val="00E850E3"/>
    <w:rsid w:val="00ED419A"/>
    <w:rsid w:val="00ED68AB"/>
    <w:rsid w:val="00EE03D9"/>
    <w:rsid w:val="00EE15D9"/>
    <w:rsid w:val="00EE251B"/>
    <w:rsid w:val="00F04933"/>
    <w:rsid w:val="00F20EDD"/>
    <w:rsid w:val="00F32F97"/>
    <w:rsid w:val="00F4122E"/>
    <w:rsid w:val="00F419AB"/>
    <w:rsid w:val="00F555F1"/>
    <w:rsid w:val="00F854E1"/>
    <w:rsid w:val="00F95D8E"/>
    <w:rsid w:val="00FB20BB"/>
    <w:rsid w:val="00FB2DCB"/>
    <w:rsid w:val="00FE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1E53"/>
  <w15:docId w15:val="{B363BD50-8B6A-450B-A37B-992339A6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9D"/>
  </w:style>
  <w:style w:type="paragraph" w:styleId="BalloonText">
    <w:name w:val="Balloon Text"/>
    <w:basedOn w:val="Normal"/>
    <w:link w:val="BalloonTextChar"/>
    <w:uiPriority w:val="99"/>
    <w:semiHidden/>
    <w:unhideWhenUsed/>
    <w:rsid w:val="0027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D"/>
    <w:rPr>
      <w:rFonts w:ascii="Tahoma" w:hAnsi="Tahoma" w:cs="Tahoma"/>
      <w:sz w:val="16"/>
      <w:szCs w:val="16"/>
    </w:rPr>
  </w:style>
  <w:style w:type="table" w:styleId="TableGrid">
    <w:name w:val="Table Grid"/>
    <w:basedOn w:val="TableNormal"/>
    <w:uiPriority w:val="59"/>
    <w:rsid w:val="00275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0D5A5E"/>
    <w:pPr>
      <w:widowControl w:val="0"/>
      <w:autoSpaceDE w:val="0"/>
      <w:autoSpaceDN w:val="0"/>
      <w:adjustRightInd w:val="0"/>
      <w:spacing w:after="0" w:line="240" w:lineRule="auto"/>
      <w:ind w:left="2880" w:hanging="720"/>
      <w:outlineLvl w:val="0"/>
    </w:pPr>
    <w:rPr>
      <w:rFonts w:ascii="Courier" w:eastAsia="Times New Roman" w:hAnsi="Courier" w:cs="Times New Roman"/>
      <w:sz w:val="24"/>
      <w:szCs w:val="24"/>
    </w:rPr>
  </w:style>
  <w:style w:type="paragraph" w:styleId="ListParagraph">
    <w:name w:val="List Paragraph"/>
    <w:basedOn w:val="Normal"/>
    <w:uiPriority w:val="34"/>
    <w:qFormat/>
    <w:rsid w:val="000D5A5E"/>
    <w:pPr>
      <w:ind w:left="720"/>
      <w:contextualSpacing/>
    </w:pPr>
  </w:style>
  <w:style w:type="paragraph" w:styleId="Header">
    <w:name w:val="header"/>
    <w:basedOn w:val="Normal"/>
    <w:link w:val="HeaderChar"/>
    <w:uiPriority w:val="99"/>
    <w:unhideWhenUsed/>
    <w:rsid w:val="0067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AF"/>
  </w:style>
  <w:style w:type="character" w:styleId="PlaceholderText">
    <w:name w:val="Placeholder Text"/>
    <w:basedOn w:val="DefaultParagraphFont"/>
    <w:uiPriority w:val="99"/>
    <w:semiHidden/>
    <w:rsid w:val="00E57BFD"/>
    <w:rPr>
      <w:color w:val="808080"/>
    </w:rPr>
  </w:style>
  <w:style w:type="character" w:styleId="CommentReference">
    <w:name w:val="annotation reference"/>
    <w:basedOn w:val="DefaultParagraphFont"/>
    <w:uiPriority w:val="99"/>
    <w:semiHidden/>
    <w:unhideWhenUsed/>
    <w:rsid w:val="00E57311"/>
    <w:rPr>
      <w:sz w:val="16"/>
      <w:szCs w:val="16"/>
    </w:rPr>
  </w:style>
  <w:style w:type="paragraph" w:styleId="CommentText">
    <w:name w:val="annotation text"/>
    <w:basedOn w:val="Normal"/>
    <w:link w:val="CommentTextChar"/>
    <w:uiPriority w:val="99"/>
    <w:semiHidden/>
    <w:unhideWhenUsed/>
    <w:rsid w:val="00E57311"/>
    <w:pPr>
      <w:spacing w:line="240" w:lineRule="auto"/>
    </w:pPr>
    <w:rPr>
      <w:sz w:val="20"/>
      <w:szCs w:val="20"/>
    </w:rPr>
  </w:style>
  <w:style w:type="character" w:customStyle="1" w:styleId="CommentTextChar">
    <w:name w:val="Comment Text Char"/>
    <w:basedOn w:val="DefaultParagraphFont"/>
    <w:link w:val="CommentText"/>
    <w:uiPriority w:val="99"/>
    <w:semiHidden/>
    <w:rsid w:val="00E57311"/>
    <w:rPr>
      <w:sz w:val="20"/>
      <w:szCs w:val="20"/>
    </w:rPr>
  </w:style>
  <w:style w:type="paragraph" w:styleId="CommentSubject">
    <w:name w:val="annotation subject"/>
    <w:basedOn w:val="CommentText"/>
    <w:next w:val="CommentText"/>
    <w:link w:val="CommentSubjectChar"/>
    <w:uiPriority w:val="99"/>
    <w:semiHidden/>
    <w:unhideWhenUsed/>
    <w:rsid w:val="00E57311"/>
    <w:rPr>
      <w:b/>
      <w:bCs/>
    </w:rPr>
  </w:style>
  <w:style w:type="character" w:customStyle="1" w:styleId="CommentSubjectChar">
    <w:name w:val="Comment Subject Char"/>
    <w:basedOn w:val="CommentTextChar"/>
    <w:link w:val="CommentSubject"/>
    <w:uiPriority w:val="99"/>
    <w:semiHidden/>
    <w:rsid w:val="00E57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W\003%20-%20Forms%20and%20Templates\New%20Client%20Templates%20-%20Criminal\Superior%20-%20Criminal\ADW%20-%20NewClient%20-%20Kent%20-%20Superior%20-%20Appoin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169DC414CB4891AE56D7A98AF31042"/>
        <w:category>
          <w:name w:val="General"/>
          <w:gallery w:val="placeholder"/>
        </w:category>
        <w:types>
          <w:type w:val="bbPlcHdr"/>
        </w:types>
        <w:behaviors>
          <w:behavior w:val="content"/>
        </w:behaviors>
        <w:guid w:val="{15DBCEE8-DA8B-4DBB-AEDE-10C1339D1F4E}"/>
      </w:docPartPr>
      <w:docPartBody>
        <w:p w:rsidR="00DD4C90" w:rsidRDefault="00DD4C90">
          <w:pPr>
            <w:pStyle w:val="A0169DC414CB4891AE56D7A98AF31042"/>
          </w:pPr>
          <w:r w:rsidRPr="00F210DF">
            <w:rPr>
              <w:rStyle w:val="PlaceholderText"/>
            </w:rPr>
            <w:t>[Author]</w:t>
          </w:r>
        </w:p>
      </w:docPartBody>
    </w:docPart>
    <w:docPart>
      <w:docPartPr>
        <w:name w:val="1BBB556616C34464949C66DDFA6A782A"/>
        <w:category>
          <w:name w:val="General"/>
          <w:gallery w:val="placeholder"/>
        </w:category>
        <w:types>
          <w:type w:val="bbPlcHdr"/>
        </w:types>
        <w:behaviors>
          <w:behavior w:val="content"/>
        </w:behaviors>
        <w:guid w:val="{6E87393C-0A72-4D56-807A-F31170B4B7C1}"/>
      </w:docPartPr>
      <w:docPartBody>
        <w:p w:rsidR="00DD4C90" w:rsidRDefault="00DD4C90">
          <w:pPr>
            <w:pStyle w:val="1BBB556616C34464949C66DDFA6A782A"/>
          </w:pPr>
          <w:r w:rsidRPr="00F210DF">
            <w:rPr>
              <w:rStyle w:val="PlaceholderText"/>
            </w:rPr>
            <w:t>[Category]</w:t>
          </w:r>
        </w:p>
      </w:docPartBody>
    </w:docPart>
    <w:docPart>
      <w:docPartPr>
        <w:name w:val="7546C6E24DA24EEB985C88CBCDA0F96D"/>
        <w:category>
          <w:name w:val="General"/>
          <w:gallery w:val="placeholder"/>
        </w:category>
        <w:types>
          <w:type w:val="bbPlcHdr"/>
        </w:types>
        <w:behaviors>
          <w:behavior w:val="content"/>
        </w:behaviors>
        <w:guid w:val="{616CF122-8FFA-4AAA-A05F-42FD847E1DB8}"/>
      </w:docPartPr>
      <w:docPartBody>
        <w:p w:rsidR="00DD4C90" w:rsidRDefault="00DD4C90">
          <w:pPr>
            <w:pStyle w:val="7546C6E24DA24EEB985C88CBCDA0F96D"/>
          </w:pPr>
          <w:r w:rsidRPr="003D6D17">
            <w:rPr>
              <w:rStyle w:val="PlaceholderText"/>
            </w:rPr>
            <w:t>[Company]</w:t>
          </w:r>
        </w:p>
      </w:docPartBody>
    </w:docPart>
    <w:docPart>
      <w:docPartPr>
        <w:name w:val="B81CB9D86CDA42A9808332C0278E92A9"/>
        <w:category>
          <w:name w:val="General"/>
          <w:gallery w:val="placeholder"/>
        </w:category>
        <w:types>
          <w:type w:val="bbPlcHdr"/>
        </w:types>
        <w:behaviors>
          <w:behavior w:val="content"/>
        </w:behaviors>
        <w:guid w:val="{C6DA670F-D5DF-4E86-9284-59C86AE89B98}"/>
      </w:docPartPr>
      <w:docPartBody>
        <w:p w:rsidR="00DD4C90" w:rsidRDefault="00DD4C90">
          <w:pPr>
            <w:pStyle w:val="B81CB9D86CDA42A9808332C0278E92A9"/>
          </w:pPr>
          <w:r w:rsidRPr="00F210DF">
            <w:rPr>
              <w:rStyle w:val="PlaceholderText"/>
            </w:rPr>
            <w:t>[Author]</w:t>
          </w:r>
        </w:p>
      </w:docPartBody>
    </w:docPart>
    <w:docPart>
      <w:docPartPr>
        <w:name w:val="1E3E69370AE34D378E46158E97E9E5D1"/>
        <w:category>
          <w:name w:val="General"/>
          <w:gallery w:val="placeholder"/>
        </w:category>
        <w:types>
          <w:type w:val="bbPlcHdr"/>
        </w:types>
        <w:behaviors>
          <w:behavior w:val="content"/>
        </w:behaviors>
        <w:guid w:val="{05B85164-A966-4A51-96DA-EF3583D0F8A3}"/>
      </w:docPartPr>
      <w:docPartBody>
        <w:p w:rsidR="00DD4C90" w:rsidRDefault="00DD4C90">
          <w:pPr>
            <w:pStyle w:val="1E3E69370AE34D378E46158E97E9E5D1"/>
          </w:pPr>
          <w:r w:rsidRPr="00F210DF">
            <w:rPr>
              <w:rStyle w:val="PlaceholderText"/>
            </w:rPr>
            <w:t>[Category]</w:t>
          </w:r>
        </w:p>
      </w:docPartBody>
    </w:docPart>
    <w:docPart>
      <w:docPartPr>
        <w:name w:val="5E8E23892BC34CBCA7B21AD306C92D96"/>
        <w:category>
          <w:name w:val="General"/>
          <w:gallery w:val="placeholder"/>
        </w:category>
        <w:types>
          <w:type w:val="bbPlcHdr"/>
        </w:types>
        <w:behaviors>
          <w:behavior w:val="content"/>
        </w:behaviors>
        <w:guid w:val="{E0C9615C-29D9-43A1-9BF9-129E81966DEA}"/>
      </w:docPartPr>
      <w:docPartBody>
        <w:p w:rsidR="00DD4C90" w:rsidRDefault="00DD4C90">
          <w:pPr>
            <w:pStyle w:val="5E8E23892BC34CBCA7B21AD306C92D96"/>
          </w:pPr>
          <w:r w:rsidRPr="003D6D17">
            <w:rPr>
              <w:rStyle w:val="PlaceholderText"/>
            </w:rPr>
            <w:t>[Company]</w:t>
          </w:r>
        </w:p>
      </w:docPartBody>
    </w:docPart>
    <w:docPart>
      <w:docPartPr>
        <w:name w:val="7E4756B74E974F29A46AF6F4AEAC269E"/>
        <w:category>
          <w:name w:val="General"/>
          <w:gallery w:val="placeholder"/>
        </w:category>
        <w:types>
          <w:type w:val="bbPlcHdr"/>
        </w:types>
        <w:behaviors>
          <w:behavior w:val="content"/>
        </w:behaviors>
        <w:guid w:val="{78AE5C6C-547B-4AA8-B1B0-584C153BC141}"/>
      </w:docPartPr>
      <w:docPartBody>
        <w:p w:rsidR="002F2C64" w:rsidRDefault="0036350E" w:rsidP="0036350E">
          <w:pPr>
            <w:pStyle w:val="7E4756B74E974F29A46AF6F4AEAC269E"/>
          </w:pPr>
          <w:r>
            <w:rPr>
              <w:rStyle w:val="PlaceholderText"/>
            </w:rPr>
            <w:t>[Company]</w:t>
          </w:r>
        </w:p>
      </w:docPartBody>
    </w:docPart>
    <w:docPart>
      <w:docPartPr>
        <w:name w:val="3CA1866272E54C87B72E6D82273CFF56"/>
        <w:category>
          <w:name w:val="General"/>
          <w:gallery w:val="placeholder"/>
        </w:category>
        <w:types>
          <w:type w:val="bbPlcHdr"/>
        </w:types>
        <w:behaviors>
          <w:behavior w:val="content"/>
        </w:behaviors>
        <w:guid w:val="{2DA2926F-9897-4789-9430-9BE3ED1B1905}"/>
      </w:docPartPr>
      <w:docPartBody>
        <w:p w:rsidR="002F2C64" w:rsidRDefault="0036350E" w:rsidP="0036350E">
          <w:pPr>
            <w:pStyle w:val="3CA1866272E54C87B72E6D82273CFF56"/>
          </w:pPr>
          <w:r>
            <w:rPr>
              <w:rStyle w:val="PlaceholderText"/>
            </w:rPr>
            <w:t>[Title]</w:t>
          </w:r>
        </w:p>
      </w:docPartBody>
    </w:docPart>
    <w:docPart>
      <w:docPartPr>
        <w:name w:val="F422B10F6F8744F6BFBD0A4C02A00C1E"/>
        <w:category>
          <w:name w:val="General"/>
          <w:gallery w:val="placeholder"/>
        </w:category>
        <w:types>
          <w:type w:val="bbPlcHdr"/>
        </w:types>
        <w:behaviors>
          <w:behavior w:val="content"/>
        </w:behaviors>
        <w:guid w:val="{DE5F0C12-B9D3-46FC-9447-53B1B03A3BAB}"/>
      </w:docPartPr>
      <w:docPartBody>
        <w:p w:rsidR="0032205B" w:rsidRDefault="00AC415B" w:rsidP="00AC415B">
          <w:pPr>
            <w:pStyle w:val="F422B10F6F8744F6BFBD0A4C02A00C1E"/>
          </w:pPr>
          <w:r>
            <w:rPr>
              <w:rStyle w:val="PlaceholderText"/>
            </w:rPr>
            <w:t>[Company]</w:t>
          </w:r>
        </w:p>
      </w:docPartBody>
    </w:docPart>
    <w:docPart>
      <w:docPartPr>
        <w:name w:val="1FA0ADC2B35F4268919A2F5EE03E3BBB"/>
        <w:category>
          <w:name w:val="General"/>
          <w:gallery w:val="placeholder"/>
        </w:category>
        <w:types>
          <w:type w:val="bbPlcHdr"/>
        </w:types>
        <w:behaviors>
          <w:behavior w:val="content"/>
        </w:behaviors>
        <w:guid w:val="{E2D24893-6D6A-4589-9132-9A405B6EDABE}"/>
      </w:docPartPr>
      <w:docPartBody>
        <w:p w:rsidR="0032205B" w:rsidRDefault="00AC415B" w:rsidP="00AC415B">
          <w:pPr>
            <w:pStyle w:val="1FA0ADC2B35F4268919A2F5EE03E3BBB"/>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C90"/>
    <w:rsid w:val="002F2C64"/>
    <w:rsid w:val="0032205B"/>
    <w:rsid w:val="0036350E"/>
    <w:rsid w:val="006F52BC"/>
    <w:rsid w:val="007F0882"/>
    <w:rsid w:val="00A23D63"/>
    <w:rsid w:val="00A43086"/>
    <w:rsid w:val="00AC415B"/>
    <w:rsid w:val="00C74155"/>
    <w:rsid w:val="00DD4C90"/>
    <w:rsid w:val="00F7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15B"/>
  </w:style>
  <w:style w:type="paragraph" w:customStyle="1" w:styleId="A0169DC414CB4891AE56D7A98AF31042">
    <w:name w:val="A0169DC414CB4891AE56D7A98AF31042"/>
  </w:style>
  <w:style w:type="paragraph" w:customStyle="1" w:styleId="1BBB556616C34464949C66DDFA6A782A">
    <w:name w:val="1BBB556616C34464949C66DDFA6A782A"/>
  </w:style>
  <w:style w:type="paragraph" w:customStyle="1" w:styleId="7546C6E24DA24EEB985C88CBCDA0F96D">
    <w:name w:val="7546C6E24DA24EEB985C88CBCDA0F96D"/>
  </w:style>
  <w:style w:type="paragraph" w:customStyle="1" w:styleId="B81CB9D86CDA42A9808332C0278E92A9">
    <w:name w:val="B81CB9D86CDA42A9808332C0278E92A9"/>
  </w:style>
  <w:style w:type="paragraph" w:customStyle="1" w:styleId="1E3E69370AE34D378E46158E97E9E5D1">
    <w:name w:val="1E3E69370AE34D378E46158E97E9E5D1"/>
  </w:style>
  <w:style w:type="paragraph" w:customStyle="1" w:styleId="5E8E23892BC34CBCA7B21AD306C92D96">
    <w:name w:val="5E8E23892BC34CBCA7B21AD306C92D96"/>
  </w:style>
  <w:style w:type="paragraph" w:customStyle="1" w:styleId="7E4756B74E974F29A46AF6F4AEAC269E">
    <w:name w:val="7E4756B74E974F29A46AF6F4AEAC269E"/>
    <w:rsid w:val="0036350E"/>
    <w:pPr>
      <w:spacing w:after="200" w:line="276" w:lineRule="auto"/>
    </w:pPr>
  </w:style>
  <w:style w:type="paragraph" w:customStyle="1" w:styleId="3CA1866272E54C87B72E6D82273CFF56">
    <w:name w:val="3CA1866272E54C87B72E6D82273CFF56"/>
    <w:rsid w:val="0036350E"/>
    <w:pPr>
      <w:spacing w:after="200" w:line="276" w:lineRule="auto"/>
    </w:pPr>
  </w:style>
  <w:style w:type="paragraph" w:customStyle="1" w:styleId="F422B10F6F8744F6BFBD0A4C02A00C1E">
    <w:name w:val="F422B10F6F8744F6BFBD0A4C02A00C1E"/>
    <w:rsid w:val="00AC415B"/>
  </w:style>
  <w:style w:type="paragraph" w:customStyle="1" w:styleId="1FA0ADC2B35F4268919A2F5EE03E3BBB">
    <w:name w:val="1FA0ADC2B35F4268919A2F5EE03E3BBB"/>
    <w:rsid w:val="00AC4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FeePlea</PublishDate>
  <Abstract>10/31/16</Abstract>
  <CompanyAddress>Smyrna, DE  19977</CompanyAddress>
  <CompanyPhone>Retainer</CompanyPhone>
  <CompanyFax>Fee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32A58-0CB9-427B-8597-97C63BDF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ADW - NewClient - Kent - Superior - Appointed</Template>
  <TotalTime>0</TotalTime>
  <Pages>9</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DEFENDANT NAME</vt:lpstr>
    </vt:vector>
  </TitlesOfParts>
  <Manager>Frequency</Manager>
  <Company>CASE NUMBER</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DEFENDANT NAME</dc:title>
  <dc:subject/>
  <dc:creator>FIRST</dc:creator>
  <cp:keywords>Installment</cp:keywords>
  <dc:description>1181 Paddock Rd.</dc:description>
  <cp:lastModifiedBy>Adam Windett</cp:lastModifiedBy>
  <cp:revision>2</cp:revision>
  <cp:lastPrinted>2021-01-04T23:22:00Z</cp:lastPrinted>
  <dcterms:created xsi:type="dcterms:W3CDTF">2021-01-05T16:30:00Z</dcterms:created>
  <dcterms:modified xsi:type="dcterms:W3CDTF">2021-01-05T16:30:00Z</dcterms:modified>
  <cp:category>LAST NAME</cp:category>
  <cp:contentStatus>Balance</cp:contentStatus>
</cp:coreProperties>
</file>